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50" w:rsidRPr="000B5B50" w:rsidRDefault="000B5B50" w:rsidP="000B5B50">
      <w:pPr>
        <w:jc w:val="center"/>
        <w:rPr>
          <w:sz w:val="28"/>
          <w:szCs w:val="28"/>
        </w:rPr>
      </w:pPr>
    </w:p>
    <w:p w:rsidR="00B93C6E" w:rsidRDefault="00B93C6E" w:rsidP="001D30E2">
      <w:pPr>
        <w:widowControl w:val="0"/>
        <w:spacing w:line="324" w:lineRule="auto"/>
        <w:ind w:firstLine="720"/>
        <w:contextualSpacing/>
        <w:jc w:val="both"/>
        <w:rPr>
          <w:sz w:val="28"/>
          <w:szCs w:val="28"/>
        </w:rPr>
      </w:pPr>
    </w:p>
    <w:p w:rsidR="00562445" w:rsidRPr="009E52C7" w:rsidRDefault="00562445" w:rsidP="009E52C7">
      <w:pPr>
        <w:widowControl w:val="0"/>
        <w:spacing w:line="324" w:lineRule="auto"/>
        <w:ind w:firstLine="720"/>
        <w:contextualSpacing/>
        <w:jc w:val="center"/>
      </w:pPr>
      <w:r w:rsidRPr="009E52C7">
        <w:t>Информация МБОУ «СОШ №5»</w:t>
      </w:r>
    </w:p>
    <w:p w:rsidR="00763775" w:rsidRPr="009E52C7" w:rsidRDefault="00562445" w:rsidP="009E52C7">
      <w:pPr>
        <w:widowControl w:val="0"/>
        <w:spacing w:line="324" w:lineRule="auto"/>
        <w:ind w:firstLine="720"/>
        <w:contextualSpacing/>
        <w:jc w:val="center"/>
      </w:pPr>
      <w:r w:rsidRPr="009E52C7">
        <w:t>о затратах по учебным расходам за 2021 год.</w:t>
      </w:r>
    </w:p>
    <w:tbl>
      <w:tblPr>
        <w:tblStyle w:val="ac"/>
        <w:tblW w:w="10154" w:type="dxa"/>
        <w:tblLayout w:type="fixed"/>
        <w:tblLook w:val="04A0" w:firstRow="1" w:lastRow="0" w:firstColumn="1" w:lastColumn="0" w:noHBand="0" w:noVBand="1"/>
      </w:tblPr>
      <w:tblGrid>
        <w:gridCol w:w="561"/>
        <w:gridCol w:w="2836"/>
        <w:gridCol w:w="1515"/>
        <w:gridCol w:w="1592"/>
        <w:gridCol w:w="1684"/>
        <w:gridCol w:w="1966"/>
      </w:tblGrid>
      <w:tr w:rsidR="00FE4AD4" w:rsidRPr="009E52C7" w:rsidTr="00562445">
        <w:tc>
          <w:tcPr>
            <w:tcW w:w="561" w:type="dxa"/>
          </w:tcPr>
          <w:p w:rsidR="00FE4AD4" w:rsidRPr="009E52C7" w:rsidRDefault="00FE4AD4" w:rsidP="009E52C7">
            <w:pPr>
              <w:widowControl w:val="0"/>
              <w:contextualSpacing/>
              <w:jc w:val="center"/>
              <w:rPr>
                <w:b/>
              </w:rPr>
            </w:pPr>
            <w:r w:rsidRPr="009E52C7">
              <w:rPr>
                <w:b/>
              </w:rPr>
              <w:t xml:space="preserve">№ </w:t>
            </w:r>
            <w:proofErr w:type="gramStart"/>
            <w:r w:rsidRPr="009E52C7">
              <w:rPr>
                <w:b/>
              </w:rPr>
              <w:t>п</w:t>
            </w:r>
            <w:proofErr w:type="gramEnd"/>
            <w:r w:rsidRPr="009E52C7">
              <w:rPr>
                <w:b/>
              </w:rPr>
              <w:t>/п</w:t>
            </w:r>
          </w:p>
        </w:tc>
        <w:tc>
          <w:tcPr>
            <w:tcW w:w="2836" w:type="dxa"/>
          </w:tcPr>
          <w:p w:rsidR="00FE4AD4" w:rsidRPr="009E52C7" w:rsidRDefault="00FE4AD4" w:rsidP="009E52C7">
            <w:pPr>
              <w:widowControl w:val="0"/>
              <w:contextualSpacing/>
              <w:jc w:val="center"/>
              <w:rPr>
                <w:b/>
              </w:rPr>
            </w:pPr>
            <w:r w:rsidRPr="009E52C7">
              <w:rPr>
                <w:b/>
              </w:rPr>
              <w:t>Наименование направления расходов</w:t>
            </w:r>
          </w:p>
        </w:tc>
        <w:tc>
          <w:tcPr>
            <w:tcW w:w="1515" w:type="dxa"/>
          </w:tcPr>
          <w:p w:rsidR="00FE4AD4" w:rsidRPr="009E52C7" w:rsidRDefault="00FE4AD4" w:rsidP="009E52C7">
            <w:pPr>
              <w:widowControl w:val="0"/>
              <w:contextualSpacing/>
              <w:jc w:val="center"/>
              <w:rPr>
                <w:b/>
              </w:rPr>
            </w:pPr>
            <w:r w:rsidRPr="009E52C7">
              <w:rPr>
                <w:b/>
              </w:rPr>
              <w:t>Стоимость за единицу (руб.)</w:t>
            </w:r>
          </w:p>
        </w:tc>
        <w:tc>
          <w:tcPr>
            <w:tcW w:w="1592" w:type="dxa"/>
          </w:tcPr>
          <w:p w:rsidR="00FE4AD4" w:rsidRPr="009E52C7" w:rsidRDefault="00FE4AD4" w:rsidP="009E52C7">
            <w:pPr>
              <w:widowControl w:val="0"/>
              <w:contextualSpacing/>
              <w:jc w:val="center"/>
              <w:rPr>
                <w:b/>
              </w:rPr>
            </w:pPr>
            <w:r w:rsidRPr="009E52C7">
              <w:rPr>
                <w:b/>
              </w:rPr>
              <w:t>Количество единиц (шт.)</w:t>
            </w:r>
          </w:p>
        </w:tc>
        <w:tc>
          <w:tcPr>
            <w:tcW w:w="1684" w:type="dxa"/>
          </w:tcPr>
          <w:p w:rsidR="00FE4AD4" w:rsidRPr="009E52C7" w:rsidRDefault="00FE4AD4" w:rsidP="009E52C7">
            <w:pPr>
              <w:widowControl w:val="0"/>
              <w:contextualSpacing/>
              <w:jc w:val="center"/>
              <w:rPr>
                <w:b/>
              </w:rPr>
            </w:pPr>
            <w:r w:rsidRPr="009E52C7">
              <w:rPr>
                <w:b/>
              </w:rPr>
              <w:t>Общая сумма (руб.)</w:t>
            </w:r>
          </w:p>
        </w:tc>
        <w:tc>
          <w:tcPr>
            <w:tcW w:w="1966" w:type="dxa"/>
          </w:tcPr>
          <w:p w:rsidR="00FE4AD4" w:rsidRPr="009E52C7" w:rsidRDefault="00FE4AD4" w:rsidP="009E52C7">
            <w:pPr>
              <w:widowControl w:val="0"/>
              <w:contextualSpacing/>
              <w:jc w:val="center"/>
              <w:rPr>
                <w:b/>
              </w:rPr>
            </w:pPr>
            <w:r w:rsidRPr="009E52C7">
              <w:rPr>
                <w:b/>
              </w:rPr>
              <w:t>Месторасположение</w:t>
            </w:r>
          </w:p>
        </w:tc>
      </w:tr>
      <w:tr w:rsidR="00562445" w:rsidRPr="009E52C7" w:rsidTr="00562445">
        <w:tc>
          <w:tcPr>
            <w:tcW w:w="561" w:type="dxa"/>
          </w:tcPr>
          <w:p w:rsidR="00562445" w:rsidRPr="009E52C7" w:rsidRDefault="00D44A61" w:rsidP="009E52C7">
            <w:pPr>
              <w:widowControl w:val="0"/>
              <w:contextualSpacing/>
              <w:jc w:val="center"/>
            </w:pPr>
            <w:r w:rsidRPr="009E52C7">
              <w:t>1</w:t>
            </w:r>
          </w:p>
        </w:tc>
        <w:tc>
          <w:tcPr>
            <w:tcW w:w="2836" w:type="dxa"/>
          </w:tcPr>
          <w:p w:rsidR="00562445" w:rsidRPr="009E52C7" w:rsidRDefault="00562445" w:rsidP="009E52C7">
            <w:r w:rsidRPr="009E52C7">
              <w:t xml:space="preserve">Горецкий. Прописи 1 класс в 4-х частях </w:t>
            </w:r>
            <w:proofErr w:type="spellStart"/>
            <w:r w:rsidRPr="009E52C7">
              <w:t>ЦкР</w:t>
            </w:r>
            <w:proofErr w:type="spellEnd"/>
            <w:r w:rsidRPr="009E52C7">
              <w:t xml:space="preserve"> М.: Просвещение</w:t>
            </w:r>
          </w:p>
        </w:tc>
        <w:tc>
          <w:tcPr>
            <w:tcW w:w="1515" w:type="dxa"/>
          </w:tcPr>
          <w:p w:rsidR="00562445" w:rsidRPr="009E52C7" w:rsidRDefault="00562445" w:rsidP="009E52C7">
            <w:pPr>
              <w:widowControl w:val="0"/>
              <w:contextualSpacing/>
              <w:jc w:val="center"/>
            </w:pPr>
            <w:r w:rsidRPr="009E52C7">
              <w:t>448-00</w:t>
            </w:r>
          </w:p>
        </w:tc>
        <w:tc>
          <w:tcPr>
            <w:tcW w:w="1592" w:type="dxa"/>
          </w:tcPr>
          <w:p w:rsidR="00562445" w:rsidRPr="009E52C7" w:rsidRDefault="00562445" w:rsidP="009E52C7">
            <w:pPr>
              <w:widowControl w:val="0"/>
              <w:contextualSpacing/>
              <w:jc w:val="center"/>
            </w:pPr>
            <w:r w:rsidRPr="009E52C7">
              <w:t>35</w:t>
            </w:r>
          </w:p>
        </w:tc>
        <w:tc>
          <w:tcPr>
            <w:tcW w:w="1684" w:type="dxa"/>
          </w:tcPr>
          <w:p w:rsidR="00562445" w:rsidRPr="009E52C7" w:rsidRDefault="00562445" w:rsidP="009E52C7">
            <w:pPr>
              <w:widowControl w:val="0"/>
              <w:contextualSpacing/>
              <w:jc w:val="center"/>
            </w:pPr>
            <w:r w:rsidRPr="009E52C7">
              <w:t>15 680-00</w:t>
            </w:r>
          </w:p>
        </w:tc>
        <w:tc>
          <w:tcPr>
            <w:tcW w:w="1966" w:type="dxa"/>
          </w:tcPr>
          <w:p w:rsidR="00562445" w:rsidRPr="009E52C7" w:rsidRDefault="00562445" w:rsidP="009E52C7">
            <w:pPr>
              <w:widowControl w:val="0"/>
              <w:contextualSpacing/>
              <w:jc w:val="center"/>
            </w:pPr>
            <w:r w:rsidRPr="009E52C7">
              <w:t>Классы 1А, 1Б</w:t>
            </w:r>
          </w:p>
        </w:tc>
      </w:tr>
      <w:tr w:rsidR="00562445" w:rsidRPr="009E52C7" w:rsidTr="00562445">
        <w:tc>
          <w:tcPr>
            <w:tcW w:w="561" w:type="dxa"/>
          </w:tcPr>
          <w:p w:rsidR="00562445" w:rsidRPr="009E52C7" w:rsidRDefault="00D44A61" w:rsidP="009E52C7">
            <w:pPr>
              <w:widowControl w:val="0"/>
              <w:contextualSpacing/>
              <w:jc w:val="center"/>
            </w:pPr>
            <w:r w:rsidRPr="009E52C7">
              <w:t>2</w:t>
            </w:r>
          </w:p>
        </w:tc>
        <w:tc>
          <w:tcPr>
            <w:tcW w:w="2836" w:type="dxa"/>
          </w:tcPr>
          <w:p w:rsidR="00562445" w:rsidRPr="009E52C7" w:rsidRDefault="009E52C7" w:rsidP="009E52C7">
            <w:r w:rsidRPr="009E52C7">
              <w:t>Учебная литература (</w:t>
            </w:r>
            <w:r w:rsidR="00562445" w:rsidRPr="009E52C7">
              <w:t>Учебники</w:t>
            </w:r>
            <w:r w:rsidRPr="009E52C7">
              <w:t>)</w:t>
            </w:r>
          </w:p>
        </w:tc>
        <w:tc>
          <w:tcPr>
            <w:tcW w:w="1515" w:type="dxa"/>
          </w:tcPr>
          <w:p w:rsidR="00562445" w:rsidRPr="009E52C7" w:rsidRDefault="00562445" w:rsidP="009E52C7">
            <w:pPr>
              <w:widowControl w:val="0"/>
              <w:contextualSpacing/>
              <w:jc w:val="center"/>
            </w:pPr>
            <w:r w:rsidRPr="009E52C7">
              <w:t>-</w:t>
            </w:r>
          </w:p>
        </w:tc>
        <w:tc>
          <w:tcPr>
            <w:tcW w:w="1592" w:type="dxa"/>
          </w:tcPr>
          <w:p w:rsidR="00562445" w:rsidRPr="009E52C7" w:rsidRDefault="00562445" w:rsidP="009E52C7">
            <w:pPr>
              <w:jc w:val="center"/>
            </w:pPr>
            <w:r w:rsidRPr="009E52C7">
              <w:t>958</w:t>
            </w:r>
          </w:p>
        </w:tc>
        <w:tc>
          <w:tcPr>
            <w:tcW w:w="1684" w:type="dxa"/>
          </w:tcPr>
          <w:p w:rsidR="00562445" w:rsidRPr="009E52C7" w:rsidRDefault="00562445" w:rsidP="009E52C7">
            <w:pPr>
              <w:widowControl w:val="0"/>
              <w:contextualSpacing/>
              <w:jc w:val="center"/>
            </w:pPr>
            <w:r w:rsidRPr="009E52C7">
              <w:t>394 066-09</w:t>
            </w:r>
          </w:p>
        </w:tc>
        <w:tc>
          <w:tcPr>
            <w:tcW w:w="1966" w:type="dxa"/>
          </w:tcPr>
          <w:p w:rsidR="00562445" w:rsidRPr="009E52C7" w:rsidRDefault="00CC681D" w:rsidP="009E52C7">
            <w:pPr>
              <w:widowControl w:val="0"/>
              <w:contextualSpacing/>
              <w:jc w:val="center"/>
            </w:pPr>
            <w:r>
              <w:t>1-11 классы</w:t>
            </w:r>
          </w:p>
        </w:tc>
      </w:tr>
      <w:tr w:rsidR="009E52C7" w:rsidRPr="009E52C7" w:rsidTr="00562445">
        <w:tc>
          <w:tcPr>
            <w:tcW w:w="561" w:type="dxa"/>
          </w:tcPr>
          <w:p w:rsidR="009E52C7" w:rsidRPr="009E52C7" w:rsidRDefault="009E52C7" w:rsidP="009E52C7">
            <w:pPr>
              <w:widowControl w:val="0"/>
              <w:contextualSpacing/>
              <w:jc w:val="center"/>
            </w:pPr>
            <w:r w:rsidRPr="009E52C7">
              <w:t>3</w:t>
            </w:r>
          </w:p>
        </w:tc>
        <w:tc>
          <w:tcPr>
            <w:tcW w:w="2836" w:type="dxa"/>
          </w:tcPr>
          <w:p w:rsidR="009E52C7" w:rsidRPr="009E52C7" w:rsidRDefault="009E52C7" w:rsidP="009E52C7">
            <w:r w:rsidRPr="009E52C7">
              <w:t>Учебная литература (Учебники)</w:t>
            </w:r>
          </w:p>
        </w:tc>
        <w:tc>
          <w:tcPr>
            <w:tcW w:w="1515" w:type="dxa"/>
          </w:tcPr>
          <w:p w:rsidR="009E52C7" w:rsidRPr="009E52C7" w:rsidRDefault="009E52C7" w:rsidP="009E52C7">
            <w:pPr>
              <w:jc w:val="center"/>
            </w:pPr>
            <w:r w:rsidRPr="009E52C7">
              <w:t>400,40</w:t>
            </w:r>
          </w:p>
        </w:tc>
        <w:tc>
          <w:tcPr>
            <w:tcW w:w="1592" w:type="dxa"/>
          </w:tcPr>
          <w:p w:rsidR="009E52C7" w:rsidRPr="009E52C7" w:rsidRDefault="009E52C7" w:rsidP="009E52C7">
            <w:pPr>
              <w:widowControl w:val="0"/>
              <w:contextualSpacing/>
              <w:jc w:val="center"/>
            </w:pPr>
            <w:r w:rsidRPr="009E52C7">
              <w:t>6</w:t>
            </w:r>
          </w:p>
        </w:tc>
        <w:tc>
          <w:tcPr>
            <w:tcW w:w="1684" w:type="dxa"/>
          </w:tcPr>
          <w:p w:rsidR="009E52C7" w:rsidRPr="009E52C7" w:rsidRDefault="009E52C7" w:rsidP="009E52C7">
            <w:pPr>
              <w:widowControl w:val="0"/>
              <w:contextualSpacing/>
              <w:jc w:val="center"/>
            </w:pPr>
            <w:r w:rsidRPr="009E52C7">
              <w:t>2402,40</w:t>
            </w:r>
          </w:p>
        </w:tc>
        <w:tc>
          <w:tcPr>
            <w:tcW w:w="1966" w:type="dxa"/>
          </w:tcPr>
          <w:p w:rsidR="009E52C7" w:rsidRPr="009E52C7" w:rsidRDefault="00CC681D" w:rsidP="009E52C7">
            <w:pPr>
              <w:widowControl w:val="0"/>
              <w:contextualSpacing/>
              <w:jc w:val="center"/>
            </w:pPr>
            <w:r>
              <w:t>5-9 классы</w:t>
            </w:r>
            <w:bookmarkStart w:id="0" w:name="_GoBack"/>
            <w:bookmarkEnd w:id="0"/>
          </w:p>
        </w:tc>
      </w:tr>
      <w:tr w:rsidR="00D44A61" w:rsidRPr="009E52C7" w:rsidTr="00562445">
        <w:tc>
          <w:tcPr>
            <w:tcW w:w="561" w:type="dxa"/>
          </w:tcPr>
          <w:p w:rsidR="00D44A61" w:rsidRPr="009E52C7" w:rsidRDefault="00D44A61" w:rsidP="009E52C7">
            <w:pPr>
              <w:widowControl w:val="0"/>
              <w:contextualSpacing/>
              <w:jc w:val="center"/>
            </w:pPr>
            <w:r w:rsidRPr="009E52C7">
              <w:t>4</w:t>
            </w:r>
          </w:p>
        </w:tc>
        <w:tc>
          <w:tcPr>
            <w:tcW w:w="2836" w:type="dxa"/>
          </w:tcPr>
          <w:p w:rsidR="00D44A61" w:rsidRPr="009E52C7" w:rsidRDefault="00D44A61" w:rsidP="009E52C7">
            <w:proofErr w:type="spellStart"/>
            <w:r w:rsidRPr="009E52C7">
              <w:t>Катридж</w:t>
            </w:r>
            <w:proofErr w:type="spellEnd"/>
            <w:r w:rsidRPr="009E52C7">
              <w:t xml:space="preserve"> </w:t>
            </w:r>
            <w:r w:rsidRPr="009E52C7">
              <w:rPr>
                <w:lang w:val="en-US"/>
              </w:rPr>
              <w:t>Canon 4410</w:t>
            </w:r>
            <w:r w:rsidRPr="009E52C7">
              <w:t>/4450 с чипом 728</w:t>
            </w:r>
          </w:p>
        </w:tc>
        <w:tc>
          <w:tcPr>
            <w:tcW w:w="1515" w:type="dxa"/>
          </w:tcPr>
          <w:p w:rsidR="00D44A61" w:rsidRPr="009E52C7" w:rsidRDefault="00D44A61" w:rsidP="009E52C7">
            <w:pPr>
              <w:jc w:val="center"/>
            </w:pPr>
            <w:r w:rsidRPr="009E52C7">
              <w:t>1 200-00</w:t>
            </w:r>
          </w:p>
        </w:tc>
        <w:tc>
          <w:tcPr>
            <w:tcW w:w="1592" w:type="dxa"/>
          </w:tcPr>
          <w:p w:rsidR="00D44A61" w:rsidRPr="009E52C7" w:rsidRDefault="00D44A61" w:rsidP="009E52C7">
            <w:pPr>
              <w:jc w:val="center"/>
            </w:pPr>
            <w:r w:rsidRPr="009E52C7">
              <w:t>3</w:t>
            </w:r>
          </w:p>
        </w:tc>
        <w:tc>
          <w:tcPr>
            <w:tcW w:w="1684" w:type="dxa"/>
          </w:tcPr>
          <w:p w:rsidR="00D44A61" w:rsidRPr="009E52C7" w:rsidRDefault="00D44A61" w:rsidP="009E52C7">
            <w:pPr>
              <w:jc w:val="center"/>
            </w:pPr>
            <w:r w:rsidRPr="009E52C7">
              <w:t>3 600-00</w:t>
            </w:r>
          </w:p>
        </w:tc>
        <w:tc>
          <w:tcPr>
            <w:tcW w:w="1966" w:type="dxa"/>
          </w:tcPr>
          <w:p w:rsidR="00D44A61" w:rsidRPr="009E52C7" w:rsidRDefault="003D2EA1" w:rsidP="009E52C7">
            <w:pPr>
              <w:widowControl w:val="0"/>
              <w:contextualSpacing/>
              <w:jc w:val="center"/>
            </w:pPr>
            <w:r>
              <w:t xml:space="preserve">ОГЭ и ЕГЭ </w:t>
            </w:r>
            <w:proofErr w:type="gramStart"/>
            <w:r>
              <w:t xml:space="preserve">( </w:t>
            </w:r>
            <w:proofErr w:type="gramEnd"/>
            <w:r>
              <w:t>9, 11 классы)</w:t>
            </w:r>
          </w:p>
        </w:tc>
      </w:tr>
      <w:tr w:rsidR="003D2EA1" w:rsidRPr="009E52C7" w:rsidTr="00562445">
        <w:tc>
          <w:tcPr>
            <w:tcW w:w="561" w:type="dxa"/>
          </w:tcPr>
          <w:p w:rsidR="003D2EA1" w:rsidRPr="009E52C7" w:rsidRDefault="003D2EA1" w:rsidP="009E52C7">
            <w:pPr>
              <w:widowControl w:val="0"/>
              <w:contextualSpacing/>
              <w:jc w:val="center"/>
            </w:pPr>
            <w:r w:rsidRPr="009E52C7">
              <w:t>5</w:t>
            </w:r>
          </w:p>
        </w:tc>
        <w:tc>
          <w:tcPr>
            <w:tcW w:w="2836" w:type="dxa"/>
          </w:tcPr>
          <w:p w:rsidR="003D2EA1" w:rsidRPr="009E52C7" w:rsidRDefault="003D2EA1" w:rsidP="009E52C7">
            <w:r w:rsidRPr="009E52C7">
              <w:t xml:space="preserve">Тонер </w:t>
            </w:r>
            <w:proofErr w:type="spellStart"/>
            <w:r w:rsidRPr="009E52C7">
              <w:t>катридж</w:t>
            </w:r>
            <w:proofErr w:type="spellEnd"/>
            <w:r w:rsidRPr="009E52C7">
              <w:t xml:space="preserve"> </w:t>
            </w:r>
            <w:r w:rsidRPr="009E52C7">
              <w:rPr>
                <w:lang w:val="en-US"/>
              </w:rPr>
              <w:t>Ricoh</w:t>
            </w:r>
            <w:r w:rsidRPr="009E52C7">
              <w:t xml:space="preserve"> </w:t>
            </w:r>
            <w:proofErr w:type="spellStart"/>
            <w:r w:rsidRPr="009E52C7">
              <w:rPr>
                <w:lang w:val="en-US"/>
              </w:rPr>
              <w:t>Aficio</w:t>
            </w:r>
            <w:proofErr w:type="spellEnd"/>
            <w:r w:rsidRPr="009E52C7">
              <w:t xml:space="preserve"> </w:t>
            </w:r>
            <w:r w:rsidRPr="009E52C7">
              <w:rPr>
                <w:lang w:val="en-US"/>
              </w:rPr>
              <w:t>SP</w:t>
            </w:r>
            <w:r w:rsidRPr="009E52C7">
              <w:t>400</w:t>
            </w:r>
            <w:r w:rsidRPr="009E52C7">
              <w:rPr>
                <w:lang w:val="en-US"/>
              </w:rPr>
              <w:t>E</w:t>
            </w:r>
          </w:p>
        </w:tc>
        <w:tc>
          <w:tcPr>
            <w:tcW w:w="1515" w:type="dxa"/>
          </w:tcPr>
          <w:p w:rsidR="003D2EA1" w:rsidRPr="009E52C7" w:rsidRDefault="003D2EA1" w:rsidP="009E52C7">
            <w:pPr>
              <w:jc w:val="center"/>
            </w:pPr>
            <w:r w:rsidRPr="009E52C7">
              <w:t>1 800-00</w:t>
            </w:r>
          </w:p>
        </w:tc>
        <w:tc>
          <w:tcPr>
            <w:tcW w:w="1592" w:type="dxa"/>
          </w:tcPr>
          <w:p w:rsidR="003D2EA1" w:rsidRPr="009E52C7" w:rsidRDefault="003D2EA1" w:rsidP="009E52C7">
            <w:pPr>
              <w:jc w:val="center"/>
            </w:pPr>
            <w:r w:rsidRPr="009E52C7">
              <w:t>2</w:t>
            </w:r>
          </w:p>
        </w:tc>
        <w:tc>
          <w:tcPr>
            <w:tcW w:w="1684" w:type="dxa"/>
          </w:tcPr>
          <w:p w:rsidR="003D2EA1" w:rsidRPr="009E52C7" w:rsidRDefault="003D2EA1" w:rsidP="009E52C7">
            <w:pPr>
              <w:jc w:val="center"/>
            </w:pPr>
            <w:r w:rsidRPr="009E52C7">
              <w:t>3 600-00</w:t>
            </w:r>
          </w:p>
        </w:tc>
        <w:tc>
          <w:tcPr>
            <w:tcW w:w="1966" w:type="dxa"/>
          </w:tcPr>
          <w:p w:rsidR="003D2EA1" w:rsidRPr="009E52C7" w:rsidRDefault="003D2EA1" w:rsidP="005F0BE5">
            <w:pPr>
              <w:widowControl w:val="0"/>
              <w:contextualSpacing/>
              <w:jc w:val="center"/>
            </w:pPr>
            <w:r>
              <w:t xml:space="preserve">ОГЭ и ЕГЭ </w:t>
            </w:r>
            <w:proofErr w:type="gramStart"/>
            <w:r>
              <w:t xml:space="preserve">( </w:t>
            </w:r>
            <w:proofErr w:type="gramEnd"/>
            <w:r>
              <w:t>9, 11 классы)</w:t>
            </w:r>
          </w:p>
        </w:tc>
      </w:tr>
      <w:tr w:rsidR="003D2EA1" w:rsidRPr="009E52C7" w:rsidTr="00562445">
        <w:tc>
          <w:tcPr>
            <w:tcW w:w="561" w:type="dxa"/>
          </w:tcPr>
          <w:p w:rsidR="003D2EA1" w:rsidRPr="009E52C7" w:rsidRDefault="003D2EA1" w:rsidP="009E52C7">
            <w:pPr>
              <w:widowControl w:val="0"/>
              <w:contextualSpacing/>
              <w:jc w:val="center"/>
            </w:pPr>
            <w:r w:rsidRPr="009E52C7">
              <w:t>6</w:t>
            </w:r>
          </w:p>
        </w:tc>
        <w:tc>
          <w:tcPr>
            <w:tcW w:w="2836" w:type="dxa"/>
          </w:tcPr>
          <w:p w:rsidR="003D2EA1" w:rsidRPr="009E52C7" w:rsidRDefault="003D2EA1" w:rsidP="009E52C7">
            <w:r w:rsidRPr="009E52C7">
              <w:t xml:space="preserve">Тонер </w:t>
            </w:r>
            <w:proofErr w:type="spellStart"/>
            <w:r w:rsidRPr="009E52C7">
              <w:t>катридж</w:t>
            </w:r>
            <w:proofErr w:type="spellEnd"/>
            <w:r w:rsidRPr="009E52C7">
              <w:t xml:space="preserve"> </w:t>
            </w:r>
            <w:proofErr w:type="spellStart"/>
            <w:r w:rsidRPr="009E52C7">
              <w:rPr>
                <w:lang w:val="en-US"/>
              </w:rPr>
              <w:t>KycceraFS</w:t>
            </w:r>
            <w:proofErr w:type="spellEnd"/>
            <w:r w:rsidRPr="009E52C7">
              <w:t xml:space="preserve"> 1320</w:t>
            </w:r>
            <w:r w:rsidRPr="009E52C7">
              <w:rPr>
                <w:lang w:val="en-US"/>
              </w:rPr>
              <w:t>D</w:t>
            </w:r>
            <w:r w:rsidRPr="009E52C7">
              <w:t>-1370</w:t>
            </w:r>
            <w:r w:rsidRPr="009E52C7">
              <w:rPr>
                <w:lang w:val="en-US"/>
              </w:rPr>
              <w:t>TK</w:t>
            </w:r>
            <w:r w:rsidRPr="009E52C7">
              <w:t>-170/7/2К</w:t>
            </w:r>
          </w:p>
        </w:tc>
        <w:tc>
          <w:tcPr>
            <w:tcW w:w="1515" w:type="dxa"/>
          </w:tcPr>
          <w:p w:rsidR="003D2EA1" w:rsidRPr="009E52C7" w:rsidRDefault="003D2EA1" w:rsidP="009E52C7">
            <w:pPr>
              <w:jc w:val="center"/>
            </w:pPr>
            <w:r w:rsidRPr="009E52C7">
              <w:t>1 200-00</w:t>
            </w:r>
          </w:p>
        </w:tc>
        <w:tc>
          <w:tcPr>
            <w:tcW w:w="1592" w:type="dxa"/>
          </w:tcPr>
          <w:p w:rsidR="003D2EA1" w:rsidRPr="009E52C7" w:rsidRDefault="003D2EA1" w:rsidP="009E52C7">
            <w:pPr>
              <w:jc w:val="center"/>
            </w:pPr>
            <w:r w:rsidRPr="009E52C7">
              <w:t>8</w:t>
            </w:r>
          </w:p>
        </w:tc>
        <w:tc>
          <w:tcPr>
            <w:tcW w:w="1684" w:type="dxa"/>
          </w:tcPr>
          <w:p w:rsidR="003D2EA1" w:rsidRPr="009E52C7" w:rsidRDefault="003D2EA1" w:rsidP="009E52C7">
            <w:pPr>
              <w:jc w:val="center"/>
            </w:pPr>
            <w:r w:rsidRPr="009E52C7">
              <w:t>9 600-00</w:t>
            </w:r>
          </w:p>
        </w:tc>
        <w:tc>
          <w:tcPr>
            <w:tcW w:w="1966" w:type="dxa"/>
          </w:tcPr>
          <w:p w:rsidR="003D2EA1" w:rsidRPr="009E52C7" w:rsidRDefault="003D2EA1" w:rsidP="005F0BE5">
            <w:pPr>
              <w:widowControl w:val="0"/>
              <w:contextualSpacing/>
              <w:jc w:val="center"/>
            </w:pPr>
            <w:r>
              <w:t xml:space="preserve">ОГЭ и ЕГЭ </w:t>
            </w:r>
            <w:proofErr w:type="gramStart"/>
            <w:r>
              <w:t xml:space="preserve">( </w:t>
            </w:r>
            <w:proofErr w:type="gramEnd"/>
            <w:r>
              <w:t>9, 11 классы)</w:t>
            </w:r>
          </w:p>
        </w:tc>
      </w:tr>
      <w:tr w:rsidR="00D44A61" w:rsidRPr="009E52C7" w:rsidTr="00562445">
        <w:tc>
          <w:tcPr>
            <w:tcW w:w="561" w:type="dxa"/>
          </w:tcPr>
          <w:p w:rsidR="00D44A61" w:rsidRPr="009E52C7" w:rsidRDefault="00D44A61" w:rsidP="009E52C7">
            <w:pPr>
              <w:widowControl w:val="0"/>
              <w:contextualSpacing/>
              <w:jc w:val="center"/>
            </w:pPr>
            <w:r w:rsidRPr="009E52C7">
              <w:t>7</w:t>
            </w:r>
          </w:p>
        </w:tc>
        <w:tc>
          <w:tcPr>
            <w:tcW w:w="2836" w:type="dxa"/>
          </w:tcPr>
          <w:p w:rsidR="00D44A61" w:rsidRPr="009E52C7" w:rsidRDefault="00D44A61" w:rsidP="009E52C7">
            <w:r w:rsidRPr="009E52C7">
              <w:t>Мяч</w:t>
            </w:r>
          </w:p>
        </w:tc>
        <w:tc>
          <w:tcPr>
            <w:tcW w:w="1515" w:type="dxa"/>
          </w:tcPr>
          <w:p w:rsidR="00D44A61" w:rsidRPr="009E52C7" w:rsidRDefault="00D44A61" w:rsidP="009E52C7">
            <w:pPr>
              <w:jc w:val="center"/>
            </w:pPr>
            <w:r w:rsidRPr="009E52C7">
              <w:t>1 999-00</w:t>
            </w:r>
          </w:p>
        </w:tc>
        <w:tc>
          <w:tcPr>
            <w:tcW w:w="1592" w:type="dxa"/>
          </w:tcPr>
          <w:p w:rsidR="00D44A61" w:rsidRPr="009E52C7" w:rsidRDefault="00D44A61" w:rsidP="009E52C7">
            <w:pPr>
              <w:jc w:val="center"/>
            </w:pPr>
            <w:r w:rsidRPr="009E52C7">
              <w:t>15</w:t>
            </w:r>
          </w:p>
        </w:tc>
        <w:tc>
          <w:tcPr>
            <w:tcW w:w="1684" w:type="dxa"/>
          </w:tcPr>
          <w:p w:rsidR="00D44A61" w:rsidRPr="009E52C7" w:rsidRDefault="00D44A61" w:rsidP="009E52C7">
            <w:pPr>
              <w:jc w:val="center"/>
            </w:pPr>
            <w:r w:rsidRPr="009E52C7">
              <w:t>29 985-00</w:t>
            </w:r>
          </w:p>
        </w:tc>
        <w:tc>
          <w:tcPr>
            <w:tcW w:w="1966" w:type="dxa"/>
          </w:tcPr>
          <w:p w:rsidR="00D44A61" w:rsidRPr="009E52C7" w:rsidRDefault="003D2EA1" w:rsidP="009E52C7">
            <w:pPr>
              <w:widowControl w:val="0"/>
              <w:contextualSpacing/>
              <w:jc w:val="center"/>
            </w:pPr>
            <w:r>
              <w:t>Спортивный зал</w:t>
            </w:r>
          </w:p>
        </w:tc>
      </w:tr>
      <w:tr w:rsidR="003D2EA1" w:rsidRPr="009E52C7" w:rsidTr="00562445">
        <w:tc>
          <w:tcPr>
            <w:tcW w:w="561" w:type="dxa"/>
          </w:tcPr>
          <w:p w:rsidR="003D2EA1" w:rsidRPr="009E52C7" w:rsidRDefault="003D2EA1" w:rsidP="009E52C7">
            <w:pPr>
              <w:widowControl w:val="0"/>
              <w:contextualSpacing/>
              <w:jc w:val="center"/>
            </w:pPr>
            <w:r w:rsidRPr="009E52C7">
              <w:t>8</w:t>
            </w:r>
          </w:p>
        </w:tc>
        <w:tc>
          <w:tcPr>
            <w:tcW w:w="2836" w:type="dxa"/>
          </w:tcPr>
          <w:p w:rsidR="003D2EA1" w:rsidRPr="009E52C7" w:rsidRDefault="003D2EA1" w:rsidP="009E52C7">
            <w:r w:rsidRPr="009E52C7">
              <w:t>Мяч</w:t>
            </w:r>
          </w:p>
        </w:tc>
        <w:tc>
          <w:tcPr>
            <w:tcW w:w="1515" w:type="dxa"/>
          </w:tcPr>
          <w:p w:rsidR="003D2EA1" w:rsidRPr="009E52C7" w:rsidRDefault="003D2EA1" w:rsidP="009E52C7">
            <w:pPr>
              <w:jc w:val="center"/>
            </w:pPr>
            <w:r w:rsidRPr="009E52C7">
              <w:t>1 256-00</w:t>
            </w:r>
          </w:p>
        </w:tc>
        <w:tc>
          <w:tcPr>
            <w:tcW w:w="1592" w:type="dxa"/>
          </w:tcPr>
          <w:p w:rsidR="003D2EA1" w:rsidRPr="009E52C7" w:rsidRDefault="003D2EA1" w:rsidP="009E52C7">
            <w:pPr>
              <w:jc w:val="center"/>
            </w:pPr>
            <w:r w:rsidRPr="009E52C7">
              <w:t>15</w:t>
            </w:r>
          </w:p>
        </w:tc>
        <w:tc>
          <w:tcPr>
            <w:tcW w:w="1684" w:type="dxa"/>
          </w:tcPr>
          <w:p w:rsidR="003D2EA1" w:rsidRPr="009E52C7" w:rsidRDefault="003D2EA1" w:rsidP="009E52C7">
            <w:pPr>
              <w:jc w:val="center"/>
            </w:pPr>
            <w:r w:rsidRPr="009E52C7">
              <w:t>18 840-00</w:t>
            </w:r>
          </w:p>
        </w:tc>
        <w:tc>
          <w:tcPr>
            <w:tcW w:w="1966" w:type="dxa"/>
          </w:tcPr>
          <w:p w:rsidR="003D2EA1" w:rsidRPr="009E52C7" w:rsidRDefault="003D2EA1" w:rsidP="005F0BE5">
            <w:pPr>
              <w:widowControl w:val="0"/>
              <w:contextualSpacing/>
              <w:jc w:val="center"/>
            </w:pPr>
            <w:r>
              <w:t>Спортивный зал</w:t>
            </w:r>
          </w:p>
        </w:tc>
      </w:tr>
      <w:tr w:rsidR="003D2EA1" w:rsidRPr="009E52C7" w:rsidTr="00562445">
        <w:tc>
          <w:tcPr>
            <w:tcW w:w="561" w:type="dxa"/>
          </w:tcPr>
          <w:p w:rsidR="003D2EA1" w:rsidRPr="009E52C7" w:rsidRDefault="003D2EA1" w:rsidP="009E52C7">
            <w:pPr>
              <w:widowControl w:val="0"/>
              <w:contextualSpacing/>
              <w:jc w:val="center"/>
            </w:pPr>
            <w:r w:rsidRPr="009E52C7">
              <w:t>9</w:t>
            </w:r>
          </w:p>
        </w:tc>
        <w:tc>
          <w:tcPr>
            <w:tcW w:w="2836" w:type="dxa"/>
          </w:tcPr>
          <w:p w:rsidR="003D2EA1" w:rsidRPr="009E52C7" w:rsidRDefault="003D2EA1" w:rsidP="009E52C7">
            <w:r w:rsidRPr="009E52C7">
              <w:t>Мяч</w:t>
            </w:r>
          </w:p>
        </w:tc>
        <w:tc>
          <w:tcPr>
            <w:tcW w:w="1515" w:type="dxa"/>
          </w:tcPr>
          <w:p w:rsidR="003D2EA1" w:rsidRPr="009E52C7" w:rsidRDefault="003D2EA1" w:rsidP="009E52C7">
            <w:pPr>
              <w:jc w:val="center"/>
            </w:pPr>
            <w:r w:rsidRPr="009E52C7">
              <w:t>941-00</w:t>
            </w:r>
          </w:p>
        </w:tc>
        <w:tc>
          <w:tcPr>
            <w:tcW w:w="1592" w:type="dxa"/>
          </w:tcPr>
          <w:p w:rsidR="003D2EA1" w:rsidRPr="009E52C7" w:rsidRDefault="003D2EA1" w:rsidP="009E52C7">
            <w:pPr>
              <w:jc w:val="center"/>
            </w:pPr>
            <w:r w:rsidRPr="009E52C7">
              <w:t>15</w:t>
            </w:r>
          </w:p>
        </w:tc>
        <w:tc>
          <w:tcPr>
            <w:tcW w:w="1684" w:type="dxa"/>
          </w:tcPr>
          <w:p w:rsidR="003D2EA1" w:rsidRPr="009E52C7" w:rsidRDefault="003D2EA1" w:rsidP="009E52C7">
            <w:pPr>
              <w:jc w:val="center"/>
            </w:pPr>
            <w:r w:rsidRPr="009E52C7">
              <w:t>14 115-00</w:t>
            </w:r>
          </w:p>
        </w:tc>
        <w:tc>
          <w:tcPr>
            <w:tcW w:w="1966" w:type="dxa"/>
          </w:tcPr>
          <w:p w:rsidR="003D2EA1" w:rsidRPr="009E52C7" w:rsidRDefault="003D2EA1" w:rsidP="005F0BE5">
            <w:pPr>
              <w:widowControl w:val="0"/>
              <w:contextualSpacing/>
              <w:jc w:val="center"/>
            </w:pPr>
            <w:r>
              <w:t>Спортивный зал</w:t>
            </w:r>
          </w:p>
        </w:tc>
      </w:tr>
      <w:tr w:rsidR="003D2EA1" w:rsidRPr="009E52C7" w:rsidTr="00562445">
        <w:tc>
          <w:tcPr>
            <w:tcW w:w="561" w:type="dxa"/>
          </w:tcPr>
          <w:p w:rsidR="003D2EA1" w:rsidRPr="009E52C7" w:rsidRDefault="003D2EA1" w:rsidP="009E52C7">
            <w:pPr>
              <w:widowControl w:val="0"/>
              <w:contextualSpacing/>
              <w:jc w:val="center"/>
            </w:pPr>
            <w:r w:rsidRPr="009E52C7">
              <w:t>10</w:t>
            </w:r>
          </w:p>
        </w:tc>
        <w:tc>
          <w:tcPr>
            <w:tcW w:w="2836" w:type="dxa"/>
          </w:tcPr>
          <w:p w:rsidR="003D2EA1" w:rsidRPr="009E52C7" w:rsidRDefault="003D2EA1" w:rsidP="009E52C7">
            <w:r w:rsidRPr="009E52C7">
              <w:t>Мяч</w:t>
            </w:r>
          </w:p>
        </w:tc>
        <w:tc>
          <w:tcPr>
            <w:tcW w:w="1515" w:type="dxa"/>
          </w:tcPr>
          <w:p w:rsidR="003D2EA1" w:rsidRPr="009E52C7" w:rsidRDefault="003D2EA1" w:rsidP="009E52C7">
            <w:pPr>
              <w:jc w:val="center"/>
            </w:pPr>
            <w:r w:rsidRPr="009E52C7">
              <w:t>986-00</w:t>
            </w:r>
          </w:p>
        </w:tc>
        <w:tc>
          <w:tcPr>
            <w:tcW w:w="1592" w:type="dxa"/>
          </w:tcPr>
          <w:p w:rsidR="003D2EA1" w:rsidRPr="009E52C7" w:rsidRDefault="003D2EA1" w:rsidP="009E52C7">
            <w:pPr>
              <w:jc w:val="center"/>
            </w:pPr>
            <w:r w:rsidRPr="009E52C7">
              <w:t>15</w:t>
            </w:r>
          </w:p>
        </w:tc>
        <w:tc>
          <w:tcPr>
            <w:tcW w:w="1684" w:type="dxa"/>
          </w:tcPr>
          <w:p w:rsidR="003D2EA1" w:rsidRPr="009E52C7" w:rsidRDefault="003D2EA1" w:rsidP="009E52C7">
            <w:pPr>
              <w:jc w:val="center"/>
            </w:pPr>
            <w:r w:rsidRPr="009E52C7">
              <w:t>14 790-00</w:t>
            </w:r>
          </w:p>
        </w:tc>
        <w:tc>
          <w:tcPr>
            <w:tcW w:w="1966" w:type="dxa"/>
          </w:tcPr>
          <w:p w:rsidR="003D2EA1" w:rsidRPr="009E52C7" w:rsidRDefault="003D2EA1" w:rsidP="005F0BE5">
            <w:pPr>
              <w:widowControl w:val="0"/>
              <w:contextualSpacing/>
              <w:jc w:val="center"/>
            </w:pPr>
            <w:r>
              <w:t>Спортивный зал</w:t>
            </w:r>
          </w:p>
        </w:tc>
      </w:tr>
      <w:tr w:rsidR="003D2EA1" w:rsidRPr="009E52C7" w:rsidTr="00562445">
        <w:tc>
          <w:tcPr>
            <w:tcW w:w="561" w:type="dxa"/>
          </w:tcPr>
          <w:p w:rsidR="003D2EA1" w:rsidRPr="009E52C7" w:rsidRDefault="003D2EA1" w:rsidP="009E52C7">
            <w:pPr>
              <w:widowControl w:val="0"/>
              <w:contextualSpacing/>
              <w:jc w:val="center"/>
            </w:pPr>
            <w:r w:rsidRPr="009E52C7">
              <w:t>11</w:t>
            </w:r>
          </w:p>
        </w:tc>
        <w:tc>
          <w:tcPr>
            <w:tcW w:w="2836" w:type="dxa"/>
          </w:tcPr>
          <w:p w:rsidR="003D2EA1" w:rsidRPr="009E52C7" w:rsidRDefault="003D2EA1" w:rsidP="009E52C7">
            <w:r w:rsidRPr="009E52C7">
              <w:t>Мяч</w:t>
            </w:r>
          </w:p>
        </w:tc>
        <w:tc>
          <w:tcPr>
            <w:tcW w:w="1515" w:type="dxa"/>
          </w:tcPr>
          <w:p w:rsidR="003D2EA1" w:rsidRPr="009E52C7" w:rsidRDefault="003D2EA1" w:rsidP="009E52C7">
            <w:pPr>
              <w:jc w:val="center"/>
            </w:pPr>
            <w:r w:rsidRPr="009E52C7">
              <w:t>1 061-00</w:t>
            </w:r>
          </w:p>
        </w:tc>
        <w:tc>
          <w:tcPr>
            <w:tcW w:w="1592" w:type="dxa"/>
          </w:tcPr>
          <w:p w:rsidR="003D2EA1" w:rsidRPr="009E52C7" w:rsidRDefault="003D2EA1" w:rsidP="009E52C7">
            <w:pPr>
              <w:jc w:val="center"/>
            </w:pPr>
            <w:r w:rsidRPr="009E52C7">
              <w:t>10</w:t>
            </w:r>
          </w:p>
        </w:tc>
        <w:tc>
          <w:tcPr>
            <w:tcW w:w="1684" w:type="dxa"/>
          </w:tcPr>
          <w:p w:rsidR="003D2EA1" w:rsidRPr="009E52C7" w:rsidRDefault="003D2EA1" w:rsidP="009E52C7">
            <w:pPr>
              <w:jc w:val="center"/>
            </w:pPr>
            <w:r w:rsidRPr="009E52C7">
              <w:t>10 610-00</w:t>
            </w:r>
          </w:p>
        </w:tc>
        <w:tc>
          <w:tcPr>
            <w:tcW w:w="1966" w:type="dxa"/>
          </w:tcPr>
          <w:p w:rsidR="003D2EA1" w:rsidRPr="009E52C7" w:rsidRDefault="003D2EA1" w:rsidP="005F0BE5">
            <w:pPr>
              <w:widowControl w:val="0"/>
              <w:contextualSpacing/>
              <w:jc w:val="center"/>
            </w:pPr>
            <w:r>
              <w:t>Спортивный зал</w:t>
            </w:r>
          </w:p>
        </w:tc>
      </w:tr>
      <w:tr w:rsidR="003D2EA1" w:rsidRPr="009E52C7" w:rsidTr="00562445">
        <w:tc>
          <w:tcPr>
            <w:tcW w:w="561" w:type="dxa"/>
          </w:tcPr>
          <w:p w:rsidR="003D2EA1" w:rsidRPr="009E52C7" w:rsidRDefault="003D2EA1" w:rsidP="009E52C7">
            <w:pPr>
              <w:widowControl w:val="0"/>
              <w:contextualSpacing/>
              <w:jc w:val="center"/>
            </w:pPr>
            <w:r w:rsidRPr="009E52C7">
              <w:t>12</w:t>
            </w:r>
          </w:p>
        </w:tc>
        <w:tc>
          <w:tcPr>
            <w:tcW w:w="2836" w:type="dxa"/>
          </w:tcPr>
          <w:p w:rsidR="003D2EA1" w:rsidRPr="009E52C7" w:rsidRDefault="003D2EA1" w:rsidP="009E52C7">
            <w:r w:rsidRPr="009E52C7">
              <w:t>Секундомер</w:t>
            </w:r>
          </w:p>
        </w:tc>
        <w:tc>
          <w:tcPr>
            <w:tcW w:w="1515" w:type="dxa"/>
          </w:tcPr>
          <w:p w:rsidR="003D2EA1" w:rsidRPr="009E52C7" w:rsidRDefault="003D2EA1" w:rsidP="009E52C7">
            <w:pPr>
              <w:jc w:val="center"/>
            </w:pPr>
            <w:r w:rsidRPr="009E52C7">
              <w:t>243-00</w:t>
            </w:r>
          </w:p>
        </w:tc>
        <w:tc>
          <w:tcPr>
            <w:tcW w:w="1592" w:type="dxa"/>
          </w:tcPr>
          <w:p w:rsidR="003D2EA1" w:rsidRPr="009E52C7" w:rsidRDefault="003D2EA1" w:rsidP="009E52C7">
            <w:pPr>
              <w:jc w:val="center"/>
            </w:pPr>
            <w:r w:rsidRPr="009E52C7">
              <w:t>2</w:t>
            </w:r>
          </w:p>
        </w:tc>
        <w:tc>
          <w:tcPr>
            <w:tcW w:w="1684" w:type="dxa"/>
          </w:tcPr>
          <w:p w:rsidR="003D2EA1" w:rsidRPr="009E52C7" w:rsidRDefault="003D2EA1" w:rsidP="009E52C7">
            <w:pPr>
              <w:jc w:val="center"/>
            </w:pPr>
            <w:r w:rsidRPr="009E52C7">
              <w:t>486-00</w:t>
            </w:r>
          </w:p>
        </w:tc>
        <w:tc>
          <w:tcPr>
            <w:tcW w:w="1966" w:type="dxa"/>
          </w:tcPr>
          <w:p w:rsidR="003D2EA1" w:rsidRPr="009E52C7" w:rsidRDefault="003D2EA1" w:rsidP="005F0BE5">
            <w:pPr>
              <w:widowControl w:val="0"/>
              <w:contextualSpacing/>
              <w:jc w:val="center"/>
            </w:pPr>
            <w:r>
              <w:t>Спортивный зал</w:t>
            </w:r>
          </w:p>
        </w:tc>
      </w:tr>
      <w:tr w:rsidR="003D2EA1" w:rsidRPr="009E52C7" w:rsidTr="00562445">
        <w:tc>
          <w:tcPr>
            <w:tcW w:w="561" w:type="dxa"/>
          </w:tcPr>
          <w:p w:rsidR="003D2EA1" w:rsidRPr="009E52C7" w:rsidRDefault="003D2EA1" w:rsidP="009E52C7">
            <w:pPr>
              <w:widowControl w:val="0"/>
              <w:contextualSpacing/>
              <w:jc w:val="center"/>
            </w:pPr>
            <w:r w:rsidRPr="009E52C7">
              <w:t>13</w:t>
            </w:r>
          </w:p>
        </w:tc>
        <w:tc>
          <w:tcPr>
            <w:tcW w:w="2836" w:type="dxa"/>
          </w:tcPr>
          <w:p w:rsidR="003D2EA1" w:rsidRPr="009E52C7" w:rsidRDefault="003D2EA1" w:rsidP="009E52C7">
            <w:r w:rsidRPr="009E52C7">
              <w:t>Рулетка</w:t>
            </w:r>
          </w:p>
        </w:tc>
        <w:tc>
          <w:tcPr>
            <w:tcW w:w="1515" w:type="dxa"/>
          </w:tcPr>
          <w:p w:rsidR="003D2EA1" w:rsidRPr="009E52C7" w:rsidRDefault="003D2EA1" w:rsidP="009E52C7">
            <w:pPr>
              <w:jc w:val="center"/>
            </w:pPr>
            <w:r w:rsidRPr="009E52C7">
              <w:t>340-00</w:t>
            </w:r>
          </w:p>
        </w:tc>
        <w:tc>
          <w:tcPr>
            <w:tcW w:w="1592" w:type="dxa"/>
          </w:tcPr>
          <w:p w:rsidR="003D2EA1" w:rsidRPr="009E52C7" w:rsidRDefault="003D2EA1" w:rsidP="009E52C7">
            <w:pPr>
              <w:jc w:val="center"/>
            </w:pPr>
            <w:r w:rsidRPr="009E52C7">
              <w:t>1</w:t>
            </w:r>
          </w:p>
        </w:tc>
        <w:tc>
          <w:tcPr>
            <w:tcW w:w="1684" w:type="dxa"/>
          </w:tcPr>
          <w:p w:rsidR="003D2EA1" w:rsidRPr="009E52C7" w:rsidRDefault="003D2EA1" w:rsidP="009E52C7">
            <w:pPr>
              <w:jc w:val="center"/>
            </w:pPr>
            <w:r w:rsidRPr="009E52C7">
              <w:t>340-00</w:t>
            </w:r>
          </w:p>
        </w:tc>
        <w:tc>
          <w:tcPr>
            <w:tcW w:w="1966" w:type="dxa"/>
          </w:tcPr>
          <w:p w:rsidR="003D2EA1" w:rsidRPr="009E52C7" w:rsidRDefault="003D2EA1" w:rsidP="005F0BE5">
            <w:pPr>
              <w:widowControl w:val="0"/>
              <w:contextualSpacing/>
              <w:jc w:val="center"/>
            </w:pPr>
            <w:r>
              <w:t>Спортивный зал</w:t>
            </w:r>
          </w:p>
        </w:tc>
      </w:tr>
      <w:tr w:rsidR="003D2EA1" w:rsidRPr="009E52C7" w:rsidTr="00562445">
        <w:tc>
          <w:tcPr>
            <w:tcW w:w="561" w:type="dxa"/>
          </w:tcPr>
          <w:p w:rsidR="003D2EA1" w:rsidRPr="009E52C7" w:rsidRDefault="003D2EA1" w:rsidP="009E52C7">
            <w:pPr>
              <w:widowControl w:val="0"/>
              <w:contextualSpacing/>
              <w:jc w:val="center"/>
            </w:pPr>
            <w:r w:rsidRPr="009E52C7">
              <w:t>14</w:t>
            </w:r>
          </w:p>
        </w:tc>
        <w:tc>
          <w:tcPr>
            <w:tcW w:w="2836" w:type="dxa"/>
          </w:tcPr>
          <w:p w:rsidR="003D2EA1" w:rsidRPr="009E52C7" w:rsidRDefault="003D2EA1" w:rsidP="009E52C7">
            <w:r w:rsidRPr="009E52C7">
              <w:t>Сетка волейбольная</w:t>
            </w:r>
          </w:p>
        </w:tc>
        <w:tc>
          <w:tcPr>
            <w:tcW w:w="1515" w:type="dxa"/>
          </w:tcPr>
          <w:p w:rsidR="003D2EA1" w:rsidRPr="009E52C7" w:rsidRDefault="003D2EA1" w:rsidP="009E52C7">
            <w:pPr>
              <w:jc w:val="center"/>
            </w:pPr>
            <w:r w:rsidRPr="009E52C7">
              <w:t>1 330-00</w:t>
            </w:r>
          </w:p>
        </w:tc>
        <w:tc>
          <w:tcPr>
            <w:tcW w:w="1592" w:type="dxa"/>
          </w:tcPr>
          <w:p w:rsidR="003D2EA1" w:rsidRPr="009E52C7" w:rsidRDefault="003D2EA1" w:rsidP="009E52C7">
            <w:pPr>
              <w:jc w:val="center"/>
            </w:pPr>
            <w:r w:rsidRPr="009E52C7">
              <w:t>1</w:t>
            </w:r>
          </w:p>
        </w:tc>
        <w:tc>
          <w:tcPr>
            <w:tcW w:w="1684" w:type="dxa"/>
          </w:tcPr>
          <w:p w:rsidR="003D2EA1" w:rsidRPr="009E52C7" w:rsidRDefault="003D2EA1" w:rsidP="009E52C7">
            <w:pPr>
              <w:jc w:val="center"/>
            </w:pPr>
            <w:r w:rsidRPr="009E52C7">
              <w:t>1 330-00</w:t>
            </w:r>
          </w:p>
        </w:tc>
        <w:tc>
          <w:tcPr>
            <w:tcW w:w="1966" w:type="dxa"/>
          </w:tcPr>
          <w:p w:rsidR="003D2EA1" w:rsidRPr="009E52C7" w:rsidRDefault="003D2EA1" w:rsidP="005F0BE5">
            <w:pPr>
              <w:widowControl w:val="0"/>
              <w:contextualSpacing/>
              <w:jc w:val="center"/>
            </w:pPr>
            <w:r>
              <w:t>Спортивный зал</w:t>
            </w:r>
          </w:p>
        </w:tc>
      </w:tr>
      <w:tr w:rsidR="003D2EA1" w:rsidRPr="009E52C7" w:rsidTr="00562445">
        <w:tc>
          <w:tcPr>
            <w:tcW w:w="561" w:type="dxa"/>
          </w:tcPr>
          <w:p w:rsidR="003D2EA1" w:rsidRPr="009E52C7" w:rsidRDefault="003D2EA1" w:rsidP="009E52C7">
            <w:pPr>
              <w:widowControl w:val="0"/>
              <w:contextualSpacing/>
              <w:jc w:val="center"/>
            </w:pPr>
            <w:r w:rsidRPr="009E52C7">
              <w:t>15</w:t>
            </w:r>
          </w:p>
        </w:tc>
        <w:tc>
          <w:tcPr>
            <w:tcW w:w="2836" w:type="dxa"/>
          </w:tcPr>
          <w:p w:rsidR="003D2EA1" w:rsidRPr="009E52C7" w:rsidRDefault="003D2EA1" w:rsidP="009E52C7">
            <w:r w:rsidRPr="009E52C7">
              <w:t>Сетка баскетбольная</w:t>
            </w:r>
          </w:p>
        </w:tc>
        <w:tc>
          <w:tcPr>
            <w:tcW w:w="1515" w:type="dxa"/>
          </w:tcPr>
          <w:p w:rsidR="003D2EA1" w:rsidRPr="009E52C7" w:rsidRDefault="003D2EA1" w:rsidP="009E52C7">
            <w:pPr>
              <w:jc w:val="center"/>
            </w:pPr>
            <w:r w:rsidRPr="009E52C7">
              <w:t>239-00</w:t>
            </w:r>
          </w:p>
        </w:tc>
        <w:tc>
          <w:tcPr>
            <w:tcW w:w="1592" w:type="dxa"/>
          </w:tcPr>
          <w:p w:rsidR="003D2EA1" w:rsidRPr="009E52C7" w:rsidRDefault="003D2EA1" w:rsidP="009E52C7">
            <w:pPr>
              <w:jc w:val="center"/>
            </w:pPr>
            <w:r w:rsidRPr="009E52C7">
              <w:t>4</w:t>
            </w:r>
          </w:p>
        </w:tc>
        <w:tc>
          <w:tcPr>
            <w:tcW w:w="1684" w:type="dxa"/>
          </w:tcPr>
          <w:p w:rsidR="003D2EA1" w:rsidRPr="009E52C7" w:rsidRDefault="003D2EA1" w:rsidP="009E52C7">
            <w:pPr>
              <w:jc w:val="center"/>
            </w:pPr>
            <w:r w:rsidRPr="009E52C7">
              <w:t>956-00</w:t>
            </w:r>
          </w:p>
        </w:tc>
        <w:tc>
          <w:tcPr>
            <w:tcW w:w="1966" w:type="dxa"/>
          </w:tcPr>
          <w:p w:rsidR="003D2EA1" w:rsidRPr="009E52C7" w:rsidRDefault="003D2EA1" w:rsidP="005F0BE5">
            <w:pPr>
              <w:widowControl w:val="0"/>
              <w:contextualSpacing/>
              <w:jc w:val="center"/>
            </w:pPr>
            <w:r>
              <w:t>Спортивный зал</w:t>
            </w:r>
          </w:p>
        </w:tc>
      </w:tr>
      <w:tr w:rsidR="003D2EA1" w:rsidRPr="009E52C7" w:rsidTr="00562445">
        <w:tc>
          <w:tcPr>
            <w:tcW w:w="561" w:type="dxa"/>
          </w:tcPr>
          <w:p w:rsidR="003D2EA1" w:rsidRPr="009E52C7" w:rsidRDefault="003D2EA1" w:rsidP="009E52C7">
            <w:pPr>
              <w:widowControl w:val="0"/>
              <w:contextualSpacing/>
              <w:jc w:val="center"/>
            </w:pPr>
            <w:r w:rsidRPr="009E52C7">
              <w:t>16</w:t>
            </w:r>
          </w:p>
        </w:tc>
        <w:tc>
          <w:tcPr>
            <w:tcW w:w="2836" w:type="dxa"/>
          </w:tcPr>
          <w:p w:rsidR="003D2EA1" w:rsidRPr="009E52C7" w:rsidRDefault="003D2EA1" w:rsidP="009E52C7">
            <w:r w:rsidRPr="009E52C7">
              <w:t>Скакалка</w:t>
            </w:r>
          </w:p>
        </w:tc>
        <w:tc>
          <w:tcPr>
            <w:tcW w:w="1515" w:type="dxa"/>
          </w:tcPr>
          <w:p w:rsidR="003D2EA1" w:rsidRPr="009E52C7" w:rsidRDefault="003D2EA1" w:rsidP="009E52C7">
            <w:pPr>
              <w:jc w:val="center"/>
            </w:pPr>
            <w:r w:rsidRPr="009E52C7">
              <w:t>131-00</w:t>
            </w:r>
          </w:p>
        </w:tc>
        <w:tc>
          <w:tcPr>
            <w:tcW w:w="1592" w:type="dxa"/>
          </w:tcPr>
          <w:p w:rsidR="003D2EA1" w:rsidRPr="009E52C7" w:rsidRDefault="003D2EA1" w:rsidP="009E52C7">
            <w:pPr>
              <w:jc w:val="center"/>
            </w:pPr>
            <w:r w:rsidRPr="009E52C7">
              <w:t>15</w:t>
            </w:r>
          </w:p>
        </w:tc>
        <w:tc>
          <w:tcPr>
            <w:tcW w:w="1684" w:type="dxa"/>
          </w:tcPr>
          <w:p w:rsidR="003D2EA1" w:rsidRPr="009E52C7" w:rsidRDefault="003D2EA1" w:rsidP="009E52C7">
            <w:pPr>
              <w:jc w:val="center"/>
            </w:pPr>
            <w:r w:rsidRPr="009E52C7">
              <w:t>1 965-00</w:t>
            </w:r>
          </w:p>
        </w:tc>
        <w:tc>
          <w:tcPr>
            <w:tcW w:w="1966" w:type="dxa"/>
          </w:tcPr>
          <w:p w:rsidR="003D2EA1" w:rsidRPr="009E52C7" w:rsidRDefault="003D2EA1" w:rsidP="005F0BE5">
            <w:pPr>
              <w:widowControl w:val="0"/>
              <w:contextualSpacing/>
              <w:jc w:val="center"/>
            </w:pPr>
            <w:r>
              <w:t>Спортивный зал</w:t>
            </w:r>
          </w:p>
        </w:tc>
      </w:tr>
      <w:tr w:rsidR="003D2EA1" w:rsidRPr="009E52C7" w:rsidTr="00562445">
        <w:tc>
          <w:tcPr>
            <w:tcW w:w="561" w:type="dxa"/>
          </w:tcPr>
          <w:p w:rsidR="003D2EA1" w:rsidRPr="009E52C7" w:rsidRDefault="003D2EA1" w:rsidP="009E52C7">
            <w:pPr>
              <w:widowControl w:val="0"/>
              <w:contextualSpacing/>
              <w:jc w:val="center"/>
            </w:pPr>
            <w:r w:rsidRPr="009E52C7">
              <w:t>17</w:t>
            </w:r>
          </w:p>
        </w:tc>
        <w:tc>
          <w:tcPr>
            <w:tcW w:w="2836" w:type="dxa"/>
          </w:tcPr>
          <w:p w:rsidR="003D2EA1" w:rsidRPr="009E52C7" w:rsidRDefault="003D2EA1" w:rsidP="009E52C7">
            <w:r w:rsidRPr="009E52C7">
              <w:t>Ракетка теннисная</w:t>
            </w:r>
          </w:p>
        </w:tc>
        <w:tc>
          <w:tcPr>
            <w:tcW w:w="1515" w:type="dxa"/>
          </w:tcPr>
          <w:p w:rsidR="003D2EA1" w:rsidRPr="009E52C7" w:rsidRDefault="003D2EA1" w:rsidP="009E52C7">
            <w:pPr>
              <w:jc w:val="center"/>
            </w:pPr>
            <w:r w:rsidRPr="009E52C7">
              <w:t>537-00</w:t>
            </w:r>
          </w:p>
        </w:tc>
        <w:tc>
          <w:tcPr>
            <w:tcW w:w="1592" w:type="dxa"/>
          </w:tcPr>
          <w:p w:rsidR="003D2EA1" w:rsidRPr="009E52C7" w:rsidRDefault="003D2EA1" w:rsidP="009E52C7">
            <w:pPr>
              <w:jc w:val="center"/>
            </w:pPr>
            <w:r w:rsidRPr="009E52C7">
              <w:t>2</w:t>
            </w:r>
          </w:p>
        </w:tc>
        <w:tc>
          <w:tcPr>
            <w:tcW w:w="1684" w:type="dxa"/>
          </w:tcPr>
          <w:p w:rsidR="003D2EA1" w:rsidRPr="009E52C7" w:rsidRDefault="003D2EA1" w:rsidP="009E52C7">
            <w:pPr>
              <w:jc w:val="center"/>
            </w:pPr>
            <w:r w:rsidRPr="009E52C7">
              <w:t>1 074-00</w:t>
            </w:r>
          </w:p>
        </w:tc>
        <w:tc>
          <w:tcPr>
            <w:tcW w:w="1966" w:type="dxa"/>
          </w:tcPr>
          <w:p w:rsidR="003D2EA1" w:rsidRPr="009E52C7" w:rsidRDefault="003D2EA1" w:rsidP="005F0BE5">
            <w:pPr>
              <w:widowControl w:val="0"/>
              <w:contextualSpacing/>
              <w:jc w:val="center"/>
            </w:pPr>
            <w:r>
              <w:t>Спортивный зал</w:t>
            </w:r>
          </w:p>
        </w:tc>
      </w:tr>
      <w:tr w:rsidR="003D2EA1" w:rsidRPr="009E52C7" w:rsidTr="00562445">
        <w:tc>
          <w:tcPr>
            <w:tcW w:w="561" w:type="dxa"/>
          </w:tcPr>
          <w:p w:rsidR="003D2EA1" w:rsidRPr="009E52C7" w:rsidRDefault="003D2EA1" w:rsidP="009E52C7">
            <w:pPr>
              <w:widowControl w:val="0"/>
              <w:contextualSpacing/>
              <w:jc w:val="center"/>
            </w:pPr>
            <w:r w:rsidRPr="009E52C7">
              <w:t>18</w:t>
            </w:r>
          </w:p>
        </w:tc>
        <w:tc>
          <w:tcPr>
            <w:tcW w:w="2836" w:type="dxa"/>
          </w:tcPr>
          <w:p w:rsidR="003D2EA1" w:rsidRPr="009E52C7" w:rsidRDefault="003D2EA1" w:rsidP="009E52C7">
            <w:proofErr w:type="spellStart"/>
            <w:r w:rsidRPr="009E52C7">
              <w:t>Гантеля</w:t>
            </w:r>
            <w:proofErr w:type="spellEnd"/>
            <w:r w:rsidRPr="009E52C7">
              <w:t xml:space="preserve"> 2 кг.</w:t>
            </w:r>
          </w:p>
        </w:tc>
        <w:tc>
          <w:tcPr>
            <w:tcW w:w="1515" w:type="dxa"/>
          </w:tcPr>
          <w:p w:rsidR="003D2EA1" w:rsidRPr="009E52C7" w:rsidRDefault="003D2EA1" w:rsidP="009E52C7">
            <w:pPr>
              <w:jc w:val="center"/>
            </w:pPr>
            <w:r w:rsidRPr="009E52C7">
              <w:t>1 195-00</w:t>
            </w:r>
          </w:p>
        </w:tc>
        <w:tc>
          <w:tcPr>
            <w:tcW w:w="1592" w:type="dxa"/>
          </w:tcPr>
          <w:p w:rsidR="003D2EA1" w:rsidRPr="009E52C7" w:rsidRDefault="003D2EA1" w:rsidP="009E52C7">
            <w:pPr>
              <w:jc w:val="center"/>
            </w:pPr>
            <w:r w:rsidRPr="009E52C7">
              <w:t>8</w:t>
            </w:r>
          </w:p>
        </w:tc>
        <w:tc>
          <w:tcPr>
            <w:tcW w:w="1684" w:type="dxa"/>
          </w:tcPr>
          <w:p w:rsidR="003D2EA1" w:rsidRPr="009E52C7" w:rsidRDefault="003D2EA1" w:rsidP="009E52C7">
            <w:pPr>
              <w:jc w:val="center"/>
            </w:pPr>
            <w:r w:rsidRPr="009E52C7">
              <w:t>9 560-00</w:t>
            </w:r>
          </w:p>
        </w:tc>
        <w:tc>
          <w:tcPr>
            <w:tcW w:w="1966" w:type="dxa"/>
          </w:tcPr>
          <w:p w:rsidR="003D2EA1" w:rsidRPr="009E52C7" w:rsidRDefault="003D2EA1" w:rsidP="005F0BE5">
            <w:pPr>
              <w:widowControl w:val="0"/>
              <w:contextualSpacing/>
              <w:jc w:val="center"/>
            </w:pPr>
            <w:r>
              <w:t>Спортивный зал</w:t>
            </w:r>
          </w:p>
        </w:tc>
      </w:tr>
      <w:tr w:rsidR="003D2EA1" w:rsidRPr="009E52C7" w:rsidTr="00562445">
        <w:tc>
          <w:tcPr>
            <w:tcW w:w="561" w:type="dxa"/>
          </w:tcPr>
          <w:p w:rsidR="003D2EA1" w:rsidRPr="009E52C7" w:rsidRDefault="003D2EA1" w:rsidP="009E52C7">
            <w:pPr>
              <w:widowControl w:val="0"/>
              <w:contextualSpacing/>
              <w:jc w:val="center"/>
            </w:pPr>
            <w:r w:rsidRPr="009E52C7">
              <w:t>19</w:t>
            </w:r>
          </w:p>
        </w:tc>
        <w:tc>
          <w:tcPr>
            <w:tcW w:w="2836" w:type="dxa"/>
          </w:tcPr>
          <w:p w:rsidR="003D2EA1" w:rsidRPr="009E52C7" w:rsidRDefault="003D2EA1" w:rsidP="009E52C7">
            <w:proofErr w:type="spellStart"/>
            <w:r w:rsidRPr="009E52C7">
              <w:t>Гантеля</w:t>
            </w:r>
            <w:proofErr w:type="spellEnd"/>
            <w:r w:rsidRPr="009E52C7">
              <w:t xml:space="preserve"> 3 кг.</w:t>
            </w:r>
          </w:p>
        </w:tc>
        <w:tc>
          <w:tcPr>
            <w:tcW w:w="1515" w:type="dxa"/>
          </w:tcPr>
          <w:p w:rsidR="003D2EA1" w:rsidRPr="009E52C7" w:rsidRDefault="003D2EA1" w:rsidP="009E52C7">
            <w:pPr>
              <w:jc w:val="center"/>
            </w:pPr>
            <w:r w:rsidRPr="009E52C7">
              <w:t>1 395-00</w:t>
            </w:r>
          </w:p>
        </w:tc>
        <w:tc>
          <w:tcPr>
            <w:tcW w:w="1592" w:type="dxa"/>
          </w:tcPr>
          <w:p w:rsidR="003D2EA1" w:rsidRPr="009E52C7" w:rsidRDefault="003D2EA1" w:rsidP="009E52C7">
            <w:pPr>
              <w:jc w:val="center"/>
            </w:pPr>
            <w:r w:rsidRPr="009E52C7">
              <w:t>8</w:t>
            </w:r>
          </w:p>
        </w:tc>
        <w:tc>
          <w:tcPr>
            <w:tcW w:w="1684" w:type="dxa"/>
          </w:tcPr>
          <w:p w:rsidR="003D2EA1" w:rsidRPr="009E52C7" w:rsidRDefault="003D2EA1" w:rsidP="009E52C7">
            <w:pPr>
              <w:jc w:val="center"/>
            </w:pPr>
            <w:r w:rsidRPr="009E52C7">
              <w:t>11 160-00</w:t>
            </w:r>
          </w:p>
        </w:tc>
        <w:tc>
          <w:tcPr>
            <w:tcW w:w="1966" w:type="dxa"/>
          </w:tcPr>
          <w:p w:rsidR="003D2EA1" w:rsidRPr="009E52C7" w:rsidRDefault="003D2EA1" w:rsidP="005F0BE5">
            <w:pPr>
              <w:widowControl w:val="0"/>
              <w:contextualSpacing/>
              <w:jc w:val="center"/>
            </w:pPr>
            <w:r>
              <w:t>Спортивный зал</w:t>
            </w:r>
          </w:p>
        </w:tc>
      </w:tr>
      <w:tr w:rsidR="003D2EA1" w:rsidRPr="009E52C7" w:rsidTr="00562445">
        <w:tc>
          <w:tcPr>
            <w:tcW w:w="561" w:type="dxa"/>
          </w:tcPr>
          <w:p w:rsidR="003D2EA1" w:rsidRPr="009E52C7" w:rsidRDefault="003D2EA1" w:rsidP="009E52C7">
            <w:pPr>
              <w:widowControl w:val="0"/>
              <w:contextualSpacing/>
              <w:jc w:val="center"/>
            </w:pPr>
            <w:r w:rsidRPr="009E52C7">
              <w:t>20</w:t>
            </w:r>
          </w:p>
        </w:tc>
        <w:tc>
          <w:tcPr>
            <w:tcW w:w="2836" w:type="dxa"/>
          </w:tcPr>
          <w:p w:rsidR="003D2EA1" w:rsidRPr="009E52C7" w:rsidRDefault="003D2EA1" w:rsidP="009E52C7">
            <w:proofErr w:type="spellStart"/>
            <w:r w:rsidRPr="009E52C7">
              <w:t>Гантеля</w:t>
            </w:r>
            <w:proofErr w:type="spellEnd"/>
            <w:r w:rsidRPr="009E52C7">
              <w:t xml:space="preserve"> 1 кг.</w:t>
            </w:r>
          </w:p>
        </w:tc>
        <w:tc>
          <w:tcPr>
            <w:tcW w:w="1515" w:type="dxa"/>
          </w:tcPr>
          <w:p w:rsidR="003D2EA1" w:rsidRPr="009E52C7" w:rsidRDefault="003D2EA1" w:rsidP="009E52C7">
            <w:pPr>
              <w:jc w:val="center"/>
            </w:pPr>
            <w:r w:rsidRPr="009E52C7">
              <w:t>285-00</w:t>
            </w:r>
          </w:p>
        </w:tc>
        <w:tc>
          <w:tcPr>
            <w:tcW w:w="1592" w:type="dxa"/>
          </w:tcPr>
          <w:p w:rsidR="003D2EA1" w:rsidRPr="009E52C7" w:rsidRDefault="003D2EA1" w:rsidP="009E52C7">
            <w:pPr>
              <w:jc w:val="center"/>
            </w:pPr>
            <w:r w:rsidRPr="009E52C7">
              <w:t>8</w:t>
            </w:r>
          </w:p>
        </w:tc>
        <w:tc>
          <w:tcPr>
            <w:tcW w:w="1684" w:type="dxa"/>
          </w:tcPr>
          <w:p w:rsidR="003D2EA1" w:rsidRPr="009E52C7" w:rsidRDefault="003D2EA1" w:rsidP="009E52C7">
            <w:pPr>
              <w:jc w:val="center"/>
            </w:pPr>
            <w:r w:rsidRPr="009E52C7">
              <w:t>2 280-00</w:t>
            </w:r>
          </w:p>
        </w:tc>
        <w:tc>
          <w:tcPr>
            <w:tcW w:w="1966" w:type="dxa"/>
          </w:tcPr>
          <w:p w:rsidR="003D2EA1" w:rsidRPr="009E52C7" w:rsidRDefault="003D2EA1" w:rsidP="005F0BE5">
            <w:pPr>
              <w:widowControl w:val="0"/>
              <w:contextualSpacing/>
              <w:jc w:val="center"/>
            </w:pPr>
            <w:r>
              <w:t>Спортивный зал</w:t>
            </w:r>
          </w:p>
        </w:tc>
      </w:tr>
      <w:tr w:rsidR="003D2EA1" w:rsidRPr="009E52C7" w:rsidTr="00562445">
        <w:tc>
          <w:tcPr>
            <w:tcW w:w="561" w:type="dxa"/>
          </w:tcPr>
          <w:p w:rsidR="003D2EA1" w:rsidRPr="009E52C7" w:rsidRDefault="003D2EA1" w:rsidP="009E52C7">
            <w:pPr>
              <w:widowControl w:val="0"/>
              <w:contextualSpacing/>
              <w:jc w:val="center"/>
            </w:pPr>
            <w:r w:rsidRPr="009E52C7">
              <w:t>21</w:t>
            </w:r>
          </w:p>
        </w:tc>
        <w:tc>
          <w:tcPr>
            <w:tcW w:w="2836" w:type="dxa"/>
          </w:tcPr>
          <w:p w:rsidR="003D2EA1" w:rsidRPr="009E52C7" w:rsidRDefault="003D2EA1" w:rsidP="009E52C7">
            <w:r w:rsidRPr="009E52C7">
              <w:t>Обруч</w:t>
            </w:r>
          </w:p>
        </w:tc>
        <w:tc>
          <w:tcPr>
            <w:tcW w:w="1515" w:type="dxa"/>
          </w:tcPr>
          <w:p w:rsidR="003D2EA1" w:rsidRPr="009E52C7" w:rsidRDefault="003D2EA1" w:rsidP="009E52C7">
            <w:pPr>
              <w:jc w:val="center"/>
            </w:pPr>
            <w:r w:rsidRPr="009E52C7">
              <w:t>355-00</w:t>
            </w:r>
          </w:p>
        </w:tc>
        <w:tc>
          <w:tcPr>
            <w:tcW w:w="1592" w:type="dxa"/>
          </w:tcPr>
          <w:p w:rsidR="003D2EA1" w:rsidRPr="009E52C7" w:rsidRDefault="003D2EA1" w:rsidP="009E52C7">
            <w:pPr>
              <w:jc w:val="center"/>
            </w:pPr>
            <w:r w:rsidRPr="009E52C7">
              <w:t>10</w:t>
            </w:r>
          </w:p>
        </w:tc>
        <w:tc>
          <w:tcPr>
            <w:tcW w:w="1684" w:type="dxa"/>
          </w:tcPr>
          <w:p w:rsidR="003D2EA1" w:rsidRPr="009E52C7" w:rsidRDefault="003D2EA1" w:rsidP="009E52C7">
            <w:pPr>
              <w:jc w:val="center"/>
            </w:pPr>
            <w:r w:rsidRPr="009E52C7">
              <w:t>3 550-00</w:t>
            </w:r>
          </w:p>
        </w:tc>
        <w:tc>
          <w:tcPr>
            <w:tcW w:w="1966" w:type="dxa"/>
          </w:tcPr>
          <w:p w:rsidR="003D2EA1" w:rsidRPr="009E52C7" w:rsidRDefault="003D2EA1" w:rsidP="005F0BE5">
            <w:pPr>
              <w:widowControl w:val="0"/>
              <w:contextualSpacing/>
              <w:jc w:val="center"/>
            </w:pPr>
            <w:r>
              <w:t>Спортивный зал</w:t>
            </w:r>
          </w:p>
        </w:tc>
      </w:tr>
      <w:tr w:rsidR="00D44A61" w:rsidRPr="009E52C7" w:rsidTr="00562445">
        <w:tc>
          <w:tcPr>
            <w:tcW w:w="561" w:type="dxa"/>
          </w:tcPr>
          <w:p w:rsidR="00D44A61" w:rsidRPr="009E52C7" w:rsidRDefault="00D44A61" w:rsidP="009E52C7">
            <w:pPr>
              <w:widowControl w:val="0"/>
              <w:contextualSpacing/>
              <w:jc w:val="center"/>
            </w:pPr>
            <w:r w:rsidRPr="009E52C7">
              <w:t>22</w:t>
            </w:r>
          </w:p>
        </w:tc>
        <w:tc>
          <w:tcPr>
            <w:tcW w:w="2836" w:type="dxa"/>
          </w:tcPr>
          <w:p w:rsidR="00D44A61" w:rsidRPr="009E52C7" w:rsidRDefault="00D44A61" w:rsidP="009E52C7">
            <w:r w:rsidRPr="009E52C7">
              <w:t>Стол учебный угловой с тумбой</w:t>
            </w:r>
          </w:p>
        </w:tc>
        <w:tc>
          <w:tcPr>
            <w:tcW w:w="1515" w:type="dxa"/>
          </w:tcPr>
          <w:p w:rsidR="00D44A61" w:rsidRPr="009E52C7" w:rsidRDefault="00D44A61" w:rsidP="009E52C7">
            <w:pPr>
              <w:jc w:val="center"/>
            </w:pPr>
            <w:r w:rsidRPr="009E52C7">
              <w:t>19800,00</w:t>
            </w:r>
          </w:p>
        </w:tc>
        <w:tc>
          <w:tcPr>
            <w:tcW w:w="1592" w:type="dxa"/>
          </w:tcPr>
          <w:p w:rsidR="00D44A61" w:rsidRPr="009E52C7" w:rsidRDefault="00D44A61" w:rsidP="009E52C7">
            <w:pPr>
              <w:jc w:val="center"/>
            </w:pPr>
            <w:r w:rsidRPr="009E52C7">
              <w:t>1</w:t>
            </w:r>
          </w:p>
        </w:tc>
        <w:tc>
          <w:tcPr>
            <w:tcW w:w="1684" w:type="dxa"/>
          </w:tcPr>
          <w:p w:rsidR="00D44A61" w:rsidRPr="009E52C7" w:rsidRDefault="00D44A61" w:rsidP="009E52C7">
            <w:pPr>
              <w:jc w:val="center"/>
            </w:pPr>
            <w:r w:rsidRPr="009E52C7">
              <w:t>19800,00</w:t>
            </w:r>
          </w:p>
        </w:tc>
        <w:tc>
          <w:tcPr>
            <w:tcW w:w="1966" w:type="dxa"/>
          </w:tcPr>
          <w:p w:rsidR="00D44A61" w:rsidRPr="009E52C7" w:rsidRDefault="003D2EA1" w:rsidP="009E52C7">
            <w:pPr>
              <w:widowControl w:val="0"/>
              <w:contextualSpacing/>
              <w:jc w:val="center"/>
            </w:pPr>
            <w:r>
              <w:t>Кабинет 12</w:t>
            </w:r>
          </w:p>
        </w:tc>
      </w:tr>
      <w:tr w:rsidR="00D44A61" w:rsidRPr="009E52C7" w:rsidTr="00562445">
        <w:tc>
          <w:tcPr>
            <w:tcW w:w="561" w:type="dxa"/>
          </w:tcPr>
          <w:p w:rsidR="00D44A61" w:rsidRPr="009E52C7" w:rsidRDefault="00D44A61" w:rsidP="009E52C7">
            <w:pPr>
              <w:widowControl w:val="0"/>
              <w:contextualSpacing/>
              <w:jc w:val="center"/>
            </w:pPr>
            <w:r w:rsidRPr="009E52C7">
              <w:t>23</w:t>
            </w:r>
          </w:p>
        </w:tc>
        <w:tc>
          <w:tcPr>
            <w:tcW w:w="2836" w:type="dxa"/>
          </w:tcPr>
          <w:p w:rsidR="00D44A61" w:rsidRPr="009E52C7" w:rsidRDefault="00D44A61" w:rsidP="009E52C7">
            <w:r w:rsidRPr="009E52C7">
              <w:t>Стол учебный для кабинета информатики</w:t>
            </w:r>
          </w:p>
        </w:tc>
        <w:tc>
          <w:tcPr>
            <w:tcW w:w="1515" w:type="dxa"/>
          </w:tcPr>
          <w:p w:rsidR="00D44A61" w:rsidRPr="009E52C7" w:rsidRDefault="00D44A61" w:rsidP="009E52C7">
            <w:pPr>
              <w:jc w:val="center"/>
            </w:pPr>
            <w:r w:rsidRPr="009E52C7">
              <w:t>9750,00</w:t>
            </w:r>
          </w:p>
        </w:tc>
        <w:tc>
          <w:tcPr>
            <w:tcW w:w="1592" w:type="dxa"/>
          </w:tcPr>
          <w:p w:rsidR="00D44A61" w:rsidRPr="009E52C7" w:rsidRDefault="00D44A61" w:rsidP="009E52C7">
            <w:pPr>
              <w:jc w:val="center"/>
            </w:pPr>
            <w:r w:rsidRPr="009E52C7">
              <w:t>2</w:t>
            </w:r>
          </w:p>
        </w:tc>
        <w:tc>
          <w:tcPr>
            <w:tcW w:w="1684" w:type="dxa"/>
          </w:tcPr>
          <w:p w:rsidR="00D44A61" w:rsidRPr="009E52C7" w:rsidRDefault="00D44A61" w:rsidP="009E52C7">
            <w:pPr>
              <w:jc w:val="center"/>
            </w:pPr>
            <w:r w:rsidRPr="009E52C7">
              <w:t>19500,00</w:t>
            </w:r>
          </w:p>
        </w:tc>
        <w:tc>
          <w:tcPr>
            <w:tcW w:w="1966" w:type="dxa"/>
          </w:tcPr>
          <w:p w:rsidR="00D44A61" w:rsidRPr="009E52C7" w:rsidRDefault="003D2EA1" w:rsidP="009E52C7">
            <w:pPr>
              <w:widowControl w:val="0"/>
              <w:contextualSpacing/>
              <w:jc w:val="center"/>
            </w:pPr>
            <w:r>
              <w:t>Кабинет 12</w:t>
            </w:r>
          </w:p>
        </w:tc>
      </w:tr>
      <w:tr w:rsidR="00D44A61" w:rsidRPr="009E52C7" w:rsidTr="00562445">
        <w:tc>
          <w:tcPr>
            <w:tcW w:w="561" w:type="dxa"/>
          </w:tcPr>
          <w:p w:rsidR="00D44A61" w:rsidRPr="009E52C7" w:rsidRDefault="00D44A61" w:rsidP="009E52C7">
            <w:pPr>
              <w:widowControl w:val="0"/>
              <w:contextualSpacing/>
              <w:jc w:val="center"/>
            </w:pPr>
            <w:r w:rsidRPr="009E52C7">
              <w:t>24</w:t>
            </w:r>
          </w:p>
        </w:tc>
        <w:tc>
          <w:tcPr>
            <w:tcW w:w="2836" w:type="dxa"/>
          </w:tcPr>
          <w:p w:rsidR="00D44A61" w:rsidRPr="009E52C7" w:rsidRDefault="00D44A61" w:rsidP="009E52C7">
            <w:r w:rsidRPr="009E52C7">
              <w:t xml:space="preserve">Шкаф для учебных пособий </w:t>
            </w:r>
            <w:proofErr w:type="spellStart"/>
            <w:r w:rsidRPr="009E52C7">
              <w:t>двухдв</w:t>
            </w:r>
            <w:proofErr w:type="spellEnd"/>
            <w:r w:rsidRPr="009E52C7">
              <w:t>.</w:t>
            </w:r>
          </w:p>
        </w:tc>
        <w:tc>
          <w:tcPr>
            <w:tcW w:w="1515" w:type="dxa"/>
          </w:tcPr>
          <w:p w:rsidR="00D44A61" w:rsidRPr="009E52C7" w:rsidRDefault="00D44A61" w:rsidP="009E52C7">
            <w:pPr>
              <w:jc w:val="center"/>
            </w:pPr>
            <w:r w:rsidRPr="009E52C7">
              <w:t>27400,00</w:t>
            </w:r>
          </w:p>
        </w:tc>
        <w:tc>
          <w:tcPr>
            <w:tcW w:w="1592" w:type="dxa"/>
          </w:tcPr>
          <w:p w:rsidR="00D44A61" w:rsidRPr="009E52C7" w:rsidRDefault="00D44A61" w:rsidP="009E52C7">
            <w:pPr>
              <w:jc w:val="center"/>
            </w:pPr>
            <w:r w:rsidRPr="009E52C7">
              <w:t>1</w:t>
            </w:r>
          </w:p>
        </w:tc>
        <w:tc>
          <w:tcPr>
            <w:tcW w:w="1684" w:type="dxa"/>
          </w:tcPr>
          <w:p w:rsidR="00D44A61" w:rsidRPr="009E52C7" w:rsidRDefault="00D44A61" w:rsidP="009E52C7">
            <w:pPr>
              <w:jc w:val="center"/>
            </w:pPr>
            <w:r w:rsidRPr="009E52C7">
              <w:t>27400,00</w:t>
            </w:r>
          </w:p>
        </w:tc>
        <w:tc>
          <w:tcPr>
            <w:tcW w:w="1966" w:type="dxa"/>
          </w:tcPr>
          <w:p w:rsidR="00D44A61" w:rsidRPr="009E52C7" w:rsidRDefault="003D2EA1" w:rsidP="009E52C7">
            <w:pPr>
              <w:widowControl w:val="0"/>
              <w:contextualSpacing/>
              <w:jc w:val="center"/>
            </w:pPr>
            <w:r>
              <w:t>Кабинет 12</w:t>
            </w:r>
          </w:p>
        </w:tc>
      </w:tr>
      <w:tr w:rsidR="00D44A61" w:rsidRPr="009E52C7" w:rsidTr="00562445">
        <w:tc>
          <w:tcPr>
            <w:tcW w:w="561" w:type="dxa"/>
          </w:tcPr>
          <w:p w:rsidR="00D44A61" w:rsidRPr="009E52C7" w:rsidRDefault="00D44A61" w:rsidP="009E52C7">
            <w:pPr>
              <w:widowControl w:val="0"/>
              <w:contextualSpacing/>
              <w:jc w:val="center"/>
            </w:pPr>
            <w:r w:rsidRPr="009E52C7">
              <w:t>25</w:t>
            </w:r>
          </w:p>
        </w:tc>
        <w:tc>
          <w:tcPr>
            <w:tcW w:w="2836" w:type="dxa"/>
          </w:tcPr>
          <w:p w:rsidR="00D44A61" w:rsidRPr="009E52C7" w:rsidRDefault="00D44A61" w:rsidP="009E52C7">
            <w:pPr>
              <w:widowControl w:val="0"/>
              <w:contextualSpacing/>
            </w:pPr>
            <w:r w:rsidRPr="009E52C7">
              <w:t>Кресло учебное для кабинета информатики</w:t>
            </w:r>
          </w:p>
        </w:tc>
        <w:tc>
          <w:tcPr>
            <w:tcW w:w="1515" w:type="dxa"/>
          </w:tcPr>
          <w:p w:rsidR="00D44A61" w:rsidRPr="009E52C7" w:rsidRDefault="00D44A61" w:rsidP="009E52C7">
            <w:pPr>
              <w:jc w:val="center"/>
            </w:pPr>
            <w:r w:rsidRPr="009E52C7">
              <w:t>4060,00</w:t>
            </w:r>
          </w:p>
        </w:tc>
        <w:tc>
          <w:tcPr>
            <w:tcW w:w="1592" w:type="dxa"/>
          </w:tcPr>
          <w:p w:rsidR="00D44A61" w:rsidRPr="009E52C7" w:rsidRDefault="00D44A61" w:rsidP="009E52C7">
            <w:pPr>
              <w:widowControl w:val="0"/>
              <w:contextualSpacing/>
              <w:jc w:val="center"/>
            </w:pPr>
            <w:r w:rsidRPr="009E52C7">
              <w:t>8</w:t>
            </w:r>
          </w:p>
        </w:tc>
        <w:tc>
          <w:tcPr>
            <w:tcW w:w="1684" w:type="dxa"/>
          </w:tcPr>
          <w:p w:rsidR="00D44A61" w:rsidRPr="009E52C7" w:rsidRDefault="00D44A61" w:rsidP="009E52C7">
            <w:pPr>
              <w:jc w:val="center"/>
              <w:rPr>
                <w:b/>
                <w:bCs/>
              </w:rPr>
            </w:pPr>
            <w:r w:rsidRPr="009E52C7">
              <w:t>32480,00</w:t>
            </w:r>
          </w:p>
        </w:tc>
        <w:tc>
          <w:tcPr>
            <w:tcW w:w="1966" w:type="dxa"/>
          </w:tcPr>
          <w:p w:rsidR="00D44A61" w:rsidRPr="009E52C7" w:rsidRDefault="003D2EA1" w:rsidP="009E52C7">
            <w:pPr>
              <w:widowControl w:val="0"/>
              <w:contextualSpacing/>
              <w:jc w:val="center"/>
            </w:pPr>
            <w:r>
              <w:t>Кабинет 12</w:t>
            </w:r>
          </w:p>
        </w:tc>
      </w:tr>
      <w:tr w:rsidR="00D44A61" w:rsidRPr="009E52C7" w:rsidTr="00562445">
        <w:tc>
          <w:tcPr>
            <w:tcW w:w="561" w:type="dxa"/>
          </w:tcPr>
          <w:p w:rsidR="00D44A61" w:rsidRPr="009E52C7" w:rsidRDefault="00D44A61" w:rsidP="009E52C7">
            <w:pPr>
              <w:widowControl w:val="0"/>
              <w:contextualSpacing/>
              <w:jc w:val="center"/>
            </w:pPr>
            <w:r w:rsidRPr="009E52C7">
              <w:t>26</w:t>
            </w:r>
          </w:p>
        </w:tc>
        <w:tc>
          <w:tcPr>
            <w:tcW w:w="2836" w:type="dxa"/>
          </w:tcPr>
          <w:p w:rsidR="00D44A61" w:rsidRPr="009E52C7" w:rsidRDefault="00D44A61" w:rsidP="009E52C7">
            <w:proofErr w:type="gramStart"/>
            <w:r w:rsidRPr="009E52C7">
              <w:t>Стеллаж</w:t>
            </w:r>
            <w:proofErr w:type="gramEnd"/>
            <w:r w:rsidRPr="009E52C7">
              <w:t xml:space="preserve"> открытый для учебных пособий</w:t>
            </w:r>
          </w:p>
        </w:tc>
        <w:tc>
          <w:tcPr>
            <w:tcW w:w="1515" w:type="dxa"/>
          </w:tcPr>
          <w:p w:rsidR="00D44A61" w:rsidRPr="009E52C7" w:rsidRDefault="00D44A61" w:rsidP="009E52C7">
            <w:pPr>
              <w:jc w:val="center"/>
            </w:pPr>
            <w:r w:rsidRPr="009E52C7">
              <w:t>12100,00</w:t>
            </w:r>
          </w:p>
        </w:tc>
        <w:tc>
          <w:tcPr>
            <w:tcW w:w="1592" w:type="dxa"/>
          </w:tcPr>
          <w:p w:rsidR="00D44A61" w:rsidRPr="009E52C7" w:rsidRDefault="00D44A61" w:rsidP="009E52C7">
            <w:pPr>
              <w:jc w:val="center"/>
            </w:pPr>
            <w:r w:rsidRPr="009E52C7">
              <w:t>2</w:t>
            </w:r>
          </w:p>
        </w:tc>
        <w:tc>
          <w:tcPr>
            <w:tcW w:w="1684" w:type="dxa"/>
          </w:tcPr>
          <w:p w:rsidR="00D44A61" w:rsidRPr="009E52C7" w:rsidRDefault="00D44A61" w:rsidP="009E52C7">
            <w:pPr>
              <w:jc w:val="center"/>
            </w:pPr>
            <w:r w:rsidRPr="009E52C7">
              <w:t>24200,00</w:t>
            </w:r>
          </w:p>
        </w:tc>
        <w:tc>
          <w:tcPr>
            <w:tcW w:w="1966" w:type="dxa"/>
          </w:tcPr>
          <w:p w:rsidR="00D44A61" w:rsidRPr="009E52C7" w:rsidRDefault="003D2EA1" w:rsidP="009E52C7">
            <w:pPr>
              <w:widowControl w:val="0"/>
              <w:contextualSpacing/>
              <w:jc w:val="center"/>
            </w:pPr>
            <w:r>
              <w:t>Кабинет 19</w:t>
            </w:r>
          </w:p>
        </w:tc>
      </w:tr>
      <w:tr w:rsidR="00D44A61" w:rsidRPr="009E52C7" w:rsidTr="00562445">
        <w:tc>
          <w:tcPr>
            <w:tcW w:w="561" w:type="dxa"/>
          </w:tcPr>
          <w:p w:rsidR="00D44A61" w:rsidRPr="009E52C7" w:rsidRDefault="00D44A61" w:rsidP="009E52C7">
            <w:pPr>
              <w:widowControl w:val="0"/>
              <w:contextualSpacing/>
              <w:jc w:val="center"/>
            </w:pPr>
            <w:r w:rsidRPr="009E52C7">
              <w:t>27</w:t>
            </w:r>
          </w:p>
        </w:tc>
        <w:tc>
          <w:tcPr>
            <w:tcW w:w="2836" w:type="dxa"/>
          </w:tcPr>
          <w:p w:rsidR="00D44A61" w:rsidRPr="009E52C7" w:rsidRDefault="00D44A61" w:rsidP="009E52C7">
            <w:r w:rsidRPr="009E52C7">
              <w:t>Стол учебный угловой с тумбой</w:t>
            </w:r>
          </w:p>
        </w:tc>
        <w:tc>
          <w:tcPr>
            <w:tcW w:w="1515" w:type="dxa"/>
          </w:tcPr>
          <w:p w:rsidR="00D44A61" w:rsidRPr="009E52C7" w:rsidRDefault="00D44A61" w:rsidP="009E52C7">
            <w:pPr>
              <w:jc w:val="center"/>
            </w:pPr>
            <w:r w:rsidRPr="009E52C7">
              <w:t>19800,00</w:t>
            </w:r>
          </w:p>
        </w:tc>
        <w:tc>
          <w:tcPr>
            <w:tcW w:w="1592" w:type="dxa"/>
          </w:tcPr>
          <w:p w:rsidR="00D44A61" w:rsidRPr="009E52C7" w:rsidRDefault="00D44A61" w:rsidP="009E52C7">
            <w:pPr>
              <w:jc w:val="center"/>
            </w:pPr>
            <w:r w:rsidRPr="009E52C7">
              <w:t>1</w:t>
            </w:r>
          </w:p>
        </w:tc>
        <w:tc>
          <w:tcPr>
            <w:tcW w:w="1684" w:type="dxa"/>
          </w:tcPr>
          <w:p w:rsidR="00D44A61" w:rsidRPr="009E52C7" w:rsidRDefault="00D44A61" w:rsidP="009E52C7">
            <w:pPr>
              <w:jc w:val="center"/>
            </w:pPr>
            <w:r w:rsidRPr="009E52C7">
              <w:t>19800,00</w:t>
            </w:r>
          </w:p>
        </w:tc>
        <w:tc>
          <w:tcPr>
            <w:tcW w:w="1966" w:type="dxa"/>
          </w:tcPr>
          <w:p w:rsidR="00D44A61" w:rsidRPr="009E52C7" w:rsidRDefault="003D2EA1" w:rsidP="009E52C7">
            <w:pPr>
              <w:widowControl w:val="0"/>
              <w:contextualSpacing/>
              <w:jc w:val="center"/>
            </w:pPr>
            <w:r>
              <w:t>Кабинет 19</w:t>
            </w:r>
          </w:p>
        </w:tc>
      </w:tr>
      <w:tr w:rsidR="00D44A61" w:rsidRPr="009E52C7" w:rsidTr="00562445">
        <w:tc>
          <w:tcPr>
            <w:tcW w:w="561" w:type="dxa"/>
          </w:tcPr>
          <w:p w:rsidR="00D44A61" w:rsidRPr="009E52C7" w:rsidRDefault="00D44A61" w:rsidP="009E52C7">
            <w:pPr>
              <w:widowControl w:val="0"/>
              <w:contextualSpacing/>
              <w:jc w:val="center"/>
            </w:pPr>
            <w:r w:rsidRPr="009E52C7">
              <w:t>28</w:t>
            </w:r>
          </w:p>
        </w:tc>
        <w:tc>
          <w:tcPr>
            <w:tcW w:w="2836" w:type="dxa"/>
          </w:tcPr>
          <w:p w:rsidR="00D44A61" w:rsidRPr="009E52C7" w:rsidRDefault="00D44A61" w:rsidP="009E52C7">
            <w:r w:rsidRPr="009E52C7">
              <w:t>Стол СП-83 №63084 (парта ученическая)</w:t>
            </w:r>
          </w:p>
        </w:tc>
        <w:tc>
          <w:tcPr>
            <w:tcW w:w="1515" w:type="dxa"/>
          </w:tcPr>
          <w:p w:rsidR="00D44A61" w:rsidRPr="009E52C7" w:rsidRDefault="00D44A61" w:rsidP="009E52C7">
            <w:pPr>
              <w:jc w:val="center"/>
            </w:pPr>
            <w:r w:rsidRPr="009E52C7">
              <w:t>3600,00</w:t>
            </w:r>
          </w:p>
        </w:tc>
        <w:tc>
          <w:tcPr>
            <w:tcW w:w="1592" w:type="dxa"/>
          </w:tcPr>
          <w:p w:rsidR="00D44A61" w:rsidRPr="009E52C7" w:rsidRDefault="00D44A61" w:rsidP="009E52C7">
            <w:pPr>
              <w:widowControl w:val="0"/>
              <w:contextualSpacing/>
              <w:jc w:val="center"/>
            </w:pPr>
            <w:r w:rsidRPr="009E52C7">
              <w:t>9</w:t>
            </w:r>
          </w:p>
        </w:tc>
        <w:tc>
          <w:tcPr>
            <w:tcW w:w="1684" w:type="dxa"/>
          </w:tcPr>
          <w:p w:rsidR="00D44A61" w:rsidRPr="009E52C7" w:rsidRDefault="00D44A61" w:rsidP="009E52C7">
            <w:pPr>
              <w:jc w:val="center"/>
            </w:pPr>
            <w:r w:rsidRPr="009E52C7">
              <w:t>32400,00</w:t>
            </w:r>
          </w:p>
          <w:p w:rsidR="00D44A61" w:rsidRPr="009E52C7" w:rsidRDefault="00D44A61" w:rsidP="009E52C7">
            <w:pPr>
              <w:widowControl w:val="0"/>
              <w:contextualSpacing/>
              <w:jc w:val="center"/>
            </w:pPr>
          </w:p>
        </w:tc>
        <w:tc>
          <w:tcPr>
            <w:tcW w:w="1966" w:type="dxa"/>
          </w:tcPr>
          <w:p w:rsidR="00D44A61" w:rsidRPr="009E52C7" w:rsidRDefault="003D2EA1" w:rsidP="009E52C7">
            <w:pPr>
              <w:widowControl w:val="0"/>
              <w:contextualSpacing/>
              <w:jc w:val="center"/>
            </w:pPr>
            <w:r>
              <w:t>Кабинет 19</w:t>
            </w:r>
          </w:p>
        </w:tc>
      </w:tr>
      <w:tr w:rsidR="00D44A61" w:rsidRPr="009E52C7" w:rsidTr="00562445">
        <w:tc>
          <w:tcPr>
            <w:tcW w:w="561" w:type="dxa"/>
          </w:tcPr>
          <w:p w:rsidR="00D44A61" w:rsidRPr="009E52C7" w:rsidRDefault="00D44A61" w:rsidP="009E52C7">
            <w:pPr>
              <w:widowControl w:val="0"/>
              <w:contextualSpacing/>
              <w:jc w:val="center"/>
            </w:pPr>
            <w:r w:rsidRPr="009E52C7">
              <w:t>29</w:t>
            </w:r>
          </w:p>
        </w:tc>
        <w:tc>
          <w:tcPr>
            <w:tcW w:w="2836" w:type="dxa"/>
          </w:tcPr>
          <w:p w:rsidR="00D44A61" w:rsidRPr="009E52C7" w:rsidRDefault="00D44A61" w:rsidP="009E52C7">
            <w:r w:rsidRPr="009E52C7">
              <w:t>Шкаф школьный лабораторный</w:t>
            </w:r>
          </w:p>
        </w:tc>
        <w:tc>
          <w:tcPr>
            <w:tcW w:w="1515" w:type="dxa"/>
          </w:tcPr>
          <w:p w:rsidR="00D44A61" w:rsidRPr="009E52C7" w:rsidRDefault="00D44A61" w:rsidP="009E52C7">
            <w:pPr>
              <w:jc w:val="center"/>
            </w:pPr>
            <w:r w:rsidRPr="009E52C7">
              <w:t>3</w:t>
            </w:r>
          </w:p>
        </w:tc>
        <w:tc>
          <w:tcPr>
            <w:tcW w:w="1592" w:type="dxa"/>
          </w:tcPr>
          <w:p w:rsidR="00D44A61" w:rsidRPr="009E52C7" w:rsidRDefault="00D44A61" w:rsidP="009E52C7">
            <w:pPr>
              <w:jc w:val="center"/>
            </w:pPr>
            <w:r w:rsidRPr="009E52C7">
              <w:t>34570,00</w:t>
            </w:r>
          </w:p>
        </w:tc>
        <w:tc>
          <w:tcPr>
            <w:tcW w:w="1684" w:type="dxa"/>
          </w:tcPr>
          <w:p w:rsidR="00D44A61" w:rsidRPr="009E52C7" w:rsidRDefault="00D44A61" w:rsidP="009E52C7">
            <w:pPr>
              <w:jc w:val="center"/>
            </w:pPr>
            <w:r w:rsidRPr="009E52C7">
              <w:t>103710,00</w:t>
            </w:r>
          </w:p>
        </w:tc>
        <w:tc>
          <w:tcPr>
            <w:tcW w:w="1966" w:type="dxa"/>
          </w:tcPr>
          <w:p w:rsidR="00D44A61" w:rsidRPr="009E52C7" w:rsidRDefault="003D2EA1" w:rsidP="009E52C7">
            <w:pPr>
              <w:widowControl w:val="0"/>
              <w:contextualSpacing/>
              <w:jc w:val="center"/>
            </w:pPr>
            <w:r>
              <w:t>Кабинет 19 (</w:t>
            </w:r>
            <w:proofErr w:type="gramStart"/>
            <w:r>
              <w:t>лаборантская</w:t>
            </w:r>
            <w:proofErr w:type="gramEnd"/>
            <w:r>
              <w:t>)</w:t>
            </w:r>
          </w:p>
        </w:tc>
      </w:tr>
      <w:tr w:rsidR="00D44A61" w:rsidRPr="009E52C7" w:rsidTr="00562445">
        <w:tc>
          <w:tcPr>
            <w:tcW w:w="561" w:type="dxa"/>
          </w:tcPr>
          <w:p w:rsidR="00D44A61" w:rsidRPr="009E52C7" w:rsidRDefault="00D44A61" w:rsidP="009E52C7">
            <w:pPr>
              <w:widowControl w:val="0"/>
              <w:contextualSpacing/>
              <w:jc w:val="center"/>
            </w:pPr>
            <w:r w:rsidRPr="009E52C7">
              <w:t>30</w:t>
            </w:r>
          </w:p>
        </w:tc>
        <w:tc>
          <w:tcPr>
            <w:tcW w:w="2836" w:type="dxa"/>
          </w:tcPr>
          <w:p w:rsidR="00D44A61" w:rsidRPr="009E52C7" w:rsidRDefault="00D44A61" w:rsidP="009E52C7">
            <w:r w:rsidRPr="009E52C7">
              <w:t>Стол школьный</w:t>
            </w:r>
          </w:p>
        </w:tc>
        <w:tc>
          <w:tcPr>
            <w:tcW w:w="1515" w:type="dxa"/>
          </w:tcPr>
          <w:p w:rsidR="00D44A61" w:rsidRPr="009E52C7" w:rsidRDefault="00D44A61" w:rsidP="009E52C7">
            <w:pPr>
              <w:jc w:val="center"/>
            </w:pPr>
            <w:r w:rsidRPr="009E52C7">
              <w:t>1</w:t>
            </w:r>
          </w:p>
        </w:tc>
        <w:tc>
          <w:tcPr>
            <w:tcW w:w="1592" w:type="dxa"/>
          </w:tcPr>
          <w:p w:rsidR="00D44A61" w:rsidRPr="009E52C7" w:rsidRDefault="00D44A61" w:rsidP="009E52C7">
            <w:pPr>
              <w:jc w:val="center"/>
            </w:pPr>
            <w:r w:rsidRPr="009E52C7">
              <w:t>8100,00</w:t>
            </w:r>
          </w:p>
        </w:tc>
        <w:tc>
          <w:tcPr>
            <w:tcW w:w="1684" w:type="dxa"/>
          </w:tcPr>
          <w:p w:rsidR="00D44A61" w:rsidRPr="009E52C7" w:rsidRDefault="00D44A61" w:rsidP="009E52C7">
            <w:pPr>
              <w:jc w:val="center"/>
            </w:pPr>
            <w:r w:rsidRPr="009E52C7">
              <w:t>810</w:t>
            </w:r>
            <w:r w:rsidR="003D2EA1">
              <w:t>0</w:t>
            </w:r>
            <w:r w:rsidRPr="009E52C7">
              <w:t>,00</w:t>
            </w:r>
          </w:p>
        </w:tc>
        <w:tc>
          <w:tcPr>
            <w:tcW w:w="1966" w:type="dxa"/>
          </w:tcPr>
          <w:p w:rsidR="00D44A61" w:rsidRPr="009E52C7" w:rsidRDefault="003D2EA1" w:rsidP="009E52C7">
            <w:pPr>
              <w:widowControl w:val="0"/>
              <w:contextualSpacing/>
              <w:jc w:val="center"/>
            </w:pPr>
            <w:r>
              <w:t>Кабинет 19</w:t>
            </w:r>
          </w:p>
        </w:tc>
      </w:tr>
    </w:tbl>
    <w:p w:rsidR="00D20281" w:rsidRPr="009E52C7" w:rsidRDefault="00D20281" w:rsidP="009E52C7">
      <w:pPr>
        <w:widowControl w:val="0"/>
        <w:spacing w:line="324" w:lineRule="auto"/>
        <w:ind w:firstLine="720"/>
        <w:contextualSpacing/>
        <w:jc w:val="center"/>
      </w:pPr>
    </w:p>
    <w:p w:rsidR="00FF00D7" w:rsidRPr="009E52C7" w:rsidRDefault="00FF00D7" w:rsidP="009E52C7">
      <w:pPr>
        <w:jc w:val="center"/>
      </w:pPr>
    </w:p>
    <w:p w:rsidR="00D0524D" w:rsidRPr="009E52C7" w:rsidRDefault="00D0524D" w:rsidP="009E52C7">
      <w:pPr>
        <w:jc w:val="center"/>
      </w:pPr>
    </w:p>
    <w:p w:rsidR="0040668F" w:rsidRPr="009E52C7" w:rsidRDefault="0040668F" w:rsidP="009E52C7">
      <w:pPr>
        <w:jc w:val="center"/>
      </w:pPr>
    </w:p>
    <w:p w:rsidR="00562445" w:rsidRPr="009E52C7" w:rsidRDefault="00562445" w:rsidP="009E52C7">
      <w:pPr>
        <w:jc w:val="center"/>
      </w:pPr>
    </w:p>
    <w:p w:rsidR="009272FE" w:rsidRPr="009E52C7" w:rsidRDefault="009272FE" w:rsidP="009E52C7">
      <w:pPr>
        <w:jc w:val="center"/>
      </w:pPr>
    </w:p>
    <w:sectPr w:rsidR="009272FE" w:rsidRPr="009E52C7" w:rsidSect="00763775">
      <w:headerReference w:type="default" r:id="rId9"/>
      <w:pgSz w:w="11906" w:h="16838"/>
      <w:pgMar w:top="567" w:right="851" w:bottom="70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9B" w:rsidRDefault="0025479B" w:rsidP="005852E4">
      <w:r>
        <w:separator/>
      </w:r>
    </w:p>
  </w:endnote>
  <w:endnote w:type="continuationSeparator" w:id="0">
    <w:p w:rsidR="0025479B" w:rsidRDefault="0025479B" w:rsidP="0058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9B" w:rsidRDefault="0025479B" w:rsidP="005852E4">
      <w:r>
        <w:separator/>
      </w:r>
    </w:p>
  </w:footnote>
  <w:footnote w:type="continuationSeparator" w:id="0">
    <w:p w:rsidR="0025479B" w:rsidRDefault="0025479B" w:rsidP="00585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880914"/>
      <w:docPartObj>
        <w:docPartGallery w:val="Page Numbers (Top of Page)"/>
        <w:docPartUnique/>
      </w:docPartObj>
    </w:sdtPr>
    <w:sdtEndPr/>
    <w:sdtContent>
      <w:p w:rsidR="000B5B50" w:rsidRDefault="000B5B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81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435B"/>
    <w:multiLevelType w:val="multilevel"/>
    <w:tmpl w:val="8676CE2A"/>
    <w:lvl w:ilvl="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FE"/>
    <w:rsid w:val="000139B7"/>
    <w:rsid w:val="00022B00"/>
    <w:rsid w:val="0002670D"/>
    <w:rsid w:val="00032ABA"/>
    <w:rsid w:val="0003706E"/>
    <w:rsid w:val="00064497"/>
    <w:rsid w:val="00066826"/>
    <w:rsid w:val="00072999"/>
    <w:rsid w:val="000857E3"/>
    <w:rsid w:val="000A48B1"/>
    <w:rsid w:val="000A5001"/>
    <w:rsid w:val="000B5B50"/>
    <w:rsid w:val="000D3E9C"/>
    <w:rsid w:val="000E05A7"/>
    <w:rsid w:val="00100542"/>
    <w:rsid w:val="00104153"/>
    <w:rsid w:val="00114E68"/>
    <w:rsid w:val="00115C0B"/>
    <w:rsid w:val="00130766"/>
    <w:rsid w:val="00133C89"/>
    <w:rsid w:val="00136F84"/>
    <w:rsid w:val="001407A0"/>
    <w:rsid w:val="001565BB"/>
    <w:rsid w:val="001867B9"/>
    <w:rsid w:val="0019214D"/>
    <w:rsid w:val="001A6F73"/>
    <w:rsid w:val="001D30E2"/>
    <w:rsid w:val="001E38D2"/>
    <w:rsid w:val="001F3742"/>
    <w:rsid w:val="00212999"/>
    <w:rsid w:val="00231660"/>
    <w:rsid w:val="00253B21"/>
    <w:rsid w:val="0025479B"/>
    <w:rsid w:val="00261CE5"/>
    <w:rsid w:val="00270491"/>
    <w:rsid w:val="00276F52"/>
    <w:rsid w:val="0028134E"/>
    <w:rsid w:val="00290415"/>
    <w:rsid w:val="002C1CBE"/>
    <w:rsid w:val="002C722A"/>
    <w:rsid w:val="002F5F5B"/>
    <w:rsid w:val="003010D7"/>
    <w:rsid w:val="003335E2"/>
    <w:rsid w:val="0033772E"/>
    <w:rsid w:val="00341B9F"/>
    <w:rsid w:val="00344098"/>
    <w:rsid w:val="0034763D"/>
    <w:rsid w:val="00351F3E"/>
    <w:rsid w:val="00354269"/>
    <w:rsid w:val="00362AD9"/>
    <w:rsid w:val="00366509"/>
    <w:rsid w:val="00367E6B"/>
    <w:rsid w:val="00372616"/>
    <w:rsid w:val="00386452"/>
    <w:rsid w:val="0039595F"/>
    <w:rsid w:val="003A4A51"/>
    <w:rsid w:val="003A70DC"/>
    <w:rsid w:val="003C3DB9"/>
    <w:rsid w:val="003C5C97"/>
    <w:rsid w:val="003D2EA1"/>
    <w:rsid w:val="003D3591"/>
    <w:rsid w:val="003D3DBD"/>
    <w:rsid w:val="003F7EEE"/>
    <w:rsid w:val="0040668F"/>
    <w:rsid w:val="004168D5"/>
    <w:rsid w:val="00427493"/>
    <w:rsid w:val="00447EEF"/>
    <w:rsid w:val="00472262"/>
    <w:rsid w:val="00473E58"/>
    <w:rsid w:val="004747A2"/>
    <w:rsid w:val="004762F5"/>
    <w:rsid w:val="004809F7"/>
    <w:rsid w:val="00482B86"/>
    <w:rsid w:val="004A0F73"/>
    <w:rsid w:val="004B031C"/>
    <w:rsid w:val="004B1E3B"/>
    <w:rsid w:val="004C2379"/>
    <w:rsid w:val="004D324A"/>
    <w:rsid w:val="004E55E9"/>
    <w:rsid w:val="00500225"/>
    <w:rsid w:val="0050269B"/>
    <w:rsid w:val="00525515"/>
    <w:rsid w:val="005279D9"/>
    <w:rsid w:val="0054547B"/>
    <w:rsid w:val="005536CC"/>
    <w:rsid w:val="00562445"/>
    <w:rsid w:val="00563AC9"/>
    <w:rsid w:val="005757B4"/>
    <w:rsid w:val="005852E4"/>
    <w:rsid w:val="00587C02"/>
    <w:rsid w:val="005A3769"/>
    <w:rsid w:val="005C099B"/>
    <w:rsid w:val="005C1A8E"/>
    <w:rsid w:val="005C399E"/>
    <w:rsid w:val="005C5CA0"/>
    <w:rsid w:val="005D24D3"/>
    <w:rsid w:val="005D54CB"/>
    <w:rsid w:val="005D5E58"/>
    <w:rsid w:val="005E3A30"/>
    <w:rsid w:val="00614F74"/>
    <w:rsid w:val="00641202"/>
    <w:rsid w:val="006467BE"/>
    <w:rsid w:val="00651833"/>
    <w:rsid w:val="0066522E"/>
    <w:rsid w:val="00675B23"/>
    <w:rsid w:val="006907F2"/>
    <w:rsid w:val="006A5FF1"/>
    <w:rsid w:val="006B2ACA"/>
    <w:rsid w:val="006B4C0D"/>
    <w:rsid w:val="006B5085"/>
    <w:rsid w:val="006D1925"/>
    <w:rsid w:val="006D6ED9"/>
    <w:rsid w:val="006E27CE"/>
    <w:rsid w:val="00716874"/>
    <w:rsid w:val="00735BD3"/>
    <w:rsid w:val="00741484"/>
    <w:rsid w:val="0074423D"/>
    <w:rsid w:val="00744B28"/>
    <w:rsid w:val="0075283D"/>
    <w:rsid w:val="00752AA7"/>
    <w:rsid w:val="00763775"/>
    <w:rsid w:val="0077256B"/>
    <w:rsid w:val="0077663A"/>
    <w:rsid w:val="00795DB8"/>
    <w:rsid w:val="007D444A"/>
    <w:rsid w:val="007F0D49"/>
    <w:rsid w:val="007F2017"/>
    <w:rsid w:val="00811038"/>
    <w:rsid w:val="00814AE2"/>
    <w:rsid w:val="00815780"/>
    <w:rsid w:val="00823BE3"/>
    <w:rsid w:val="0082677E"/>
    <w:rsid w:val="008401C2"/>
    <w:rsid w:val="00844ED8"/>
    <w:rsid w:val="008610F8"/>
    <w:rsid w:val="00884097"/>
    <w:rsid w:val="008854E6"/>
    <w:rsid w:val="008872B7"/>
    <w:rsid w:val="008922A0"/>
    <w:rsid w:val="0089680E"/>
    <w:rsid w:val="008A3C20"/>
    <w:rsid w:val="008C4E22"/>
    <w:rsid w:val="008D5130"/>
    <w:rsid w:val="008D71B2"/>
    <w:rsid w:val="008F354B"/>
    <w:rsid w:val="00911584"/>
    <w:rsid w:val="009272FE"/>
    <w:rsid w:val="009273DC"/>
    <w:rsid w:val="00965D57"/>
    <w:rsid w:val="00966235"/>
    <w:rsid w:val="009670D0"/>
    <w:rsid w:val="00980EAE"/>
    <w:rsid w:val="0099524E"/>
    <w:rsid w:val="009A3950"/>
    <w:rsid w:val="009C28D4"/>
    <w:rsid w:val="009D0049"/>
    <w:rsid w:val="009D695A"/>
    <w:rsid w:val="009E1866"/>
    <w:rsid w:val="009E4FA6"/>
    <w:rsid w:val="009E52C7"/>
    <w:rsid w:val="009E595E"/>
    <w:rsid w:val="009F4CD2"/>
    <w:rsid w:val="00A01D0D"/>
    <w:rsid w:val="00A07ED8"/>
    <w:rsid w:val="00A11468"/>
    <w:rsid w:val="00A170FF"/>
    <w:rsid w:val="00A26FBE"/>
    <w:rsid w:val="00A273B9"/>
    <w:rsid w:val="00A30065"/>
    <w:rsid w:val="00A30F22"/>
    <w:rsid w:val="00A46D60"/>
    <w:rsid w:val="00A50F71"/>
    <w:rsid w:val="00A53EAC"/>
    <w:rsid w:val="00A55B89"/>
    <w:rsid w:val="00A75295"/>
    <w:rsid w:val="00A77087"/>
    <w:rsid w:val="00A837A7"/>
    <w:rsid w:val="00AB3398"/>
    <w:rsid w:val="00AC052B"/>
    <w:rsid w:val="00AD18A3"/>
    <w:rsid w:val="00AD4800"/>
    <w:rsid w:val="00AE5C55"/>
    <w:rsid w:val="00AE6B5E"/>
    <w:rsid w:val="00AE6FD0"/>
    <w:rsid w:val="00B07975"/>
    <w:rsid w:val="00B127CE"/>
    <w:rsid w:val="00B169FE"/>
    <w:rsid w:val="00B17986"/>
    <w:rsid w:val="00B4488B"/>
    <w:rsid w:val="00B550A1"/>
    <w:rsid w:val="00B56957"/>
    <w:rsid w:val="00B71282"/>
    <w:rsid w:val="00B93C6E"/>
    <w:rsid w:val="00BD1A20"/>
    <w:rsid w:val="00BE0A79"/>
    <w:rsid w:val="00BF12AE"/>
    <w:rsid w:val="00BF6D2E"/>
    <w:rsid w:val="00C03A67"/>
    <w:rsid w:val="00C053B8"/>
    <w:rsid w:val="00C15020"/>
    <w:rsid w:val="00C1647D"/>
    <w:rsid w:val="00C173D7"/>
    <w:rsid w:val="00C27E9A"/>
    <w:rsid w:val="00C37A05"/>
    <w:rsid w:val="00C503DF"/>
    <w:rsid w:val="00C54587"/>
    <w:rsid w:val="00C55E91"/>
    <w:rsid w:val="00C62CBA"/>
    <w:rsid w:val="00C665C9"/>
    <w:rsid w:val="00C949CD"/>
    <w:rsid w:val="00CB6FF3"/>
    <w:rsid w:val="00CC681D"/>
    <w:rsid w:val="00CF570C"/>
    <w:rsid w:val="00D02967"/>
    <w:rsid w:val="00D0524D"/>
    <w:rsid w:val="00D07A51"/>
    <w:rsid w:val="00D07EE3"/>
    <w:rsid w:val="00D10C22"/>
    <w:rsid w:val="00D20281"/>
    <w:rsid w:val="00D23EEC"/>
    <w:rsid w:val="00D27230"/>
    <w:rsid w:val="00D44A61"/>
    <w:rsid w:val="00D44AE8"/>
    <w:rsid w:val="00D44F78"/>
    <w:rsid w:val="00D649F0"/>
    <w:rsid w:val="00D95E3D"/>
    <w:rsid w:val="00DA13F7"/>
    <w:rsid w:val="00DA4921"/>
    <w:rsid w:val="00DB55E9"/>
    <w:rsid w:val="00DB6507"/>
    <w:rsid w:val="00DC25D5"/>
    <w:rsid w:val="00DE0CFE"/>
    <w:rsid w:val="00E02976"/>
    <w:rsid w:val="00E03263"/>
    <w:rsid w:val="00E12E6E"/>
    <w:rsid w:val="00E173CD"/>
    <w:rsid w:val="00E20247"/>
    <w:rsid w:val="00E217E2"/>
    <w:rsid w:val="00E22D2B"/>
    <w:rsid w:val="00E32A2D"/>
    <w:rsid w:val="00E34D3F"/>
    <w:rsid w:val="00E426CC"/>
    <w:rsid w:val="00E7379A"/>
    <w:rsid w:val="00E77748"/>
    <w:rsid w:val="00EA08D5"/>
    <w:rsid w:val="00EB2C48"/>
    <w:rsid w:val="00EB782C"/>
    <w:rsid w:val="00EC5557"/>
    <w:rsid w:val="00EC665B"/>
    <w:rsid w:val="00ED1A9B"/>
    <w:rsid w:val="00ED5968"/>
    <w:rsid w:val="00ED6EA0"/>
    <w:rsid w:val="00ED77BA"/>
    <w:rsid w:val="00EE2C3E"/>
    <w:rsid w:val="00EE2F89"/>
    <w:rsid w:val="00EE3B2B"/>
    <w:rsid w:val="00EF7F5A"/>
    <w:rsid w:val="00F16D6C"/>
    <w:rsid w:val="00F252D3"/>
    <w:rsid w:val="00F31988"/>
    <w:rsid w:val="00F411A7"/>
    <w:rsid w:val="00F502F6"/>
    <w:rsid w:val="00F51C2E"/>
    <w:rsid w:val="00F60DFF"/>
    <w:rsid w:val="00F83553"/>
    <w:rsid w:val="00F94CB1"/>
    <w:rsid w:val="00FA37CE"/>
    <w:rsid w:val="00FB3038"/>
    <w:rsid w:val="00FB6182"/>
    <w:rsid w:val="00FC071B"/>
    <w:rsid w:val="00FD1FF3"/>
    <w:rsid w:val="00FD737B"/>
    <w:rsid w:val="00FE4AD4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508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B5085"/>
    <w:rPr>
      <w:rFonts w:ascii="Tahoma" w:hAnsi="Tahoma" w:cs="Tahoma"/>
      <w:sz w:val="16"/>
      <w:szCs w:val="16"/>
    </w:rPr>
  </w:style>
  <w:style w:type="character" w:styleId="a6">
    <w:name w:val="Hyperlink"/>
    <w:rsid w:val="0013076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85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852E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5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852E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115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List Paragraph"/>
    <w:basedOn w:val="a"/>
    <w:uiPriority w:val="34"/>
    <w:qFormat/>
    <w:rsid w:val="00B4488B"/>
    <w:pPr>
      <w:ind w:left="720"/>
      <w:contextualSpacing/>
    </w:pPr>
  </w:style>
  <w:style w:type="table" w:styleId="ac">
    <w:name w:val="Table Grid"/>
    <w:basedOn w:val="a1"/>
    <w:uiPriority w:val="59"/>
    <w:rsid w:val="00D20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508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B5085"/>
    <w:rPr>
      <w:rFonts w:ascii="Tahoma" w:hAnsi="Tahoma" w:cs="Tahoma"/>
      <w:sz w:val="16"/>
      <w:szCs w:val="16"/>
    </w:rPr>
  </w:style>
  <w:style w:type="character" w:styleId="a6">
    <w:name w:val="Hyperlink"/>
    <w:rsid w:val="0013076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85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852E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5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852E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115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List Paragraph"/>
    <w:basedOn w:val="a"/>
    <w:uiPriority w:val="34"/>
    <w:qFormat/>
    <w:rsid w:val="00B4488B"/>
    <w:pPr>
      <w:ind w:left="720"/>
      <w:contextualSpacing/>
    </w:pPr>
  </w:style>
  <w:style w:type="table" w:styleId="ac">
    <w:name w:val="Table Grid"/>
    <w:basedOn w:val="a1"/>
    <w:uiPriority w:val="59"/>
    <w:rsid w:val="00D20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nova_oa\&#1052;&#1086;&#1080;%20&#1076;&#1086;&#1082;&#1091;&#1084;&#1077;&#1085;&#1090;&#1099;\&#1044;&#1048;&#1057;&#1050;%20&#1061;\&#1042;&#1080;&#1094;&#1077;-&#1075;&#1091;&#1073;&#1077;&#1088;&#1085;&#1072;&#1090;&#1086;&#1088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FFA3E-F010-4554-9A4B-3229140B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Вице-губернаторам</Template>
  <TotalTime>366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Mironova_OA</dc:creator>
  <cp:keywords/>
  <dc:description/>
  <cp:lastModifiedBy>Мария</cp:lastModifiedBy>
  <cp:revision>12</cp:revision>
  <cp:lastPrinted>2020-09-28T04:10:00Z</cp:lastPrinted>
  <dcterms:created xsi:type="dcterms:W3CDTF">2020-09-28T00:36:00Z</dcterms:created>
  <dcterms:modified xsi:type="dcterms:W3CDTF">2021-10-14T02:56:00Z</dcterms:modified>
</cp:coreProperties>
</file>