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A7" w:rsidRPr="00E82FC6" w:rsidRDefault="00EF512A" w:rsidP="00014331">
      <w:pPr>
        <w:ind w:right="5799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81025" cy="685800"/>
            <wp:effectExtent l="0" t="0" r="0" b="0"/>
            <wp:docPr id="1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616"/>
        <w:gridCol w:w="1276"/>
        <w:gridCol w:w="283"/>
        <w:gridCol w:w="1528"/>
        <w:gridCol w:w="1182"/>
        <w:gridCol w:w="4661"/>
      </w:tblGrid>
      <w:tr w:rsidR="00095A27" w:rsidRPr="00BB408B" w:rsidTr="008F1C21">
        <w:tc>
          <w:tcPr>
            <w:tcW w:w="3938" w:type="dxa"/>
            <w:gridSpan w:val="5"/>
          </w:tcPr>
          <w:p w:rsidR="00095A27" w:rsidRPr="00BB408B" w:rsidRDefault="00095A27" w:rsidP="005937AB">
            <w:pPr>
              <w:keepNext/>
              <w:spacing w:before="120" w:line="280" w:lineRule="exact"/>
              <w:jc w:val="center"/>
              <w:outlineLvl w:val="0"/>
              <w:rPr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МИНИСТЕРСТВО</w:t>
            </w:r>
          </w:p>
          <w:p w:rsidR="00095A27" w:rsidRPr="00BB408B" w:rsidRDefault="00095A27" w:rsidP="005937AB">
            <w:pPr>
              <w:spacing w:line="280" w:lineRule="exact"/>
              <w:jc w:val="center"/>
              <w:rPr>
                <w:rFonts w:cs="NTTimes/Cyrillic"/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ОБРАЗОВАНИЯ</w:t>
            </w:r>
            <w:r w:rsidRPr="00BB408B">
              <w:rPr>
                <w:rFonts w:cs="NTTimes/Cyrillic"/>
                <w:b/>
                <w:bCs/>
                <w:spacing w:val="20"/>
              </w:rPr>
              <w:t xml:space="preserve"> </w:t>
            </w:r>
          </w:p>
          <w:p w:rsidR="00095A27" w:rsidRPr="00BB408B" w:rsidRDefault="00095A27" w:rsidP="005937AB">
            <w:pPr>
              <w:spacing w:line="280" w:lineRule="exact"/>
              <w:jc w:val="center"/>
              <w:rPr>
                <w:rFonts w:cs="NTTimes/Cyrillic"/>
                <w:b/>
                <w:bCs/>
                <w:spacing w:val="20"/>
              </w:rPr>
            </w:pPr>
            <w:r w:rsidRPr="00BB408B">
              <w:rPr>
                <w:rFonts w:cs="NTTimes/Cyrillic"/>
                <w:b/>
                <w:bCs/>
                <w:spacing w:val="20"/>
              </w:rPr>
              <w:t>ПРИМОРСКОГО КРАЯ</w:t>
            </w:r>
          </w:p>
          <w:p w:rsidR="00095A27" w:rsidRPr="00BB408B" w:rsidRDefault="00095A27" w:rsidP="005937AB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095A27" w:rsidRPr="00BB408B" w:rsidRDefault="00095A27" w:rsidP="005937A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ул.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proofErr w:type="spellStart"/>
            <w:r w:rsidRPr="00BB408B">
              <w:rPr>
                <w:sz w:val="18"/>
                <w:szCs w:val="18"/>
              </w:rPr>
              <w:t>Светланская</w:t>
            </w:r>
            <w:proofErr w:type="spellEnd"/>
            <w:r w:rsidRPr="00BB408B">
              <w:rPr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BB408B">
                <w:rPr>
                  <w:sz w:val="18"/>
                  <w:szCs w:val="18"/>
                </w:rPr>
                <w:t>22, г</w:t>
              </w:r>
            </w:smartTag>
            <w:r w:rsidRPr="00BB408B">
              <w:rPr>
                <w:sz w:val="18"/>
                <w:szCs w:val="18"/>
              </w:rPr>
              <w:t>. Владивосток, 690110</w:t>
            </w:r>
          </w:p>
          <w:p w:rsidR="00095A27" w:rsidRPr="00BB408B" w:rsidRDefault="00095A27" w:rsidP="005937AB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Телефон: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(423)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240-28-04</w:t>
            </w:r>
          </w:p>
          <w:p w:rsidR="00095A27" w:rsidRPr="00BB408B" w:rsidRDefault="00095A27" w:rsidP="005937AB">
            <w:pPr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  <w:lang w:val="en-US"/>
              </w:rPr>
              <w:t>E</w:t>
            </w:r>
            <w:r w:rsidRPr="00BB408B">
              <w:rPr>
                <w:sz w:val="18"/>
                <w:szCs w:val="18"/>
              </w:rPr>
              <w:t>-</w:t>
            </w:r>
            <w:r w:rsidRPr="00BB408B">
              <w:rPr>
                <w:sz w:val="18"/>
                <w:szCs w:val="18"/>
                <w:lang w:val="en-US"/>
              </w:rPr>
              <w:t>mail</w:t>
            </w:r>
            <w:r w:rsidRPr="00BB408B">
              <w:rPr>
                <w:sz w:val="18"/>
                <w:szCs w:val="18"/>
              </w:rPr>
              <w:t xml:space="preserve">: </w:t>
            </w:r>
            <w:r w:rsidRPr="00BB408B">
              <w:rPr>
                <w:sz w:val="18"/>
                <w:szCs w:val="18"/>
                <w:lang w:val="en-US"/>
              </w:rPr>
              <w:t>education</w:t>
            </w:r>
            <w:r w:rsidRPr="00BB408B">
              <w:rPr>
                <w:sz w:val="18"/>
                <w:szCs w:val="18"/>
              </w:rPr>
              <w:t>2006@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primorsky</w:t>
            </w:r>
            <w:proofErr w:type="spellEnd"/>
            <w:r w:rsidRPr="00BB408B">
              <w:rPr>
                <w:sz w:val="18"/>
                <w:szCs w:val="18"/>
              </w:rPr>
              <w:t>.</w:t>
            </w:r>
            <w:proofErr w:type="spellStart"/>
            <w:r w:rsidRPr="00BB408B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B408B">
              <w:rPr>
                <w:sz w:val="18"/>
                <w:szCs w:val="18"/>
              </w:rPr>
              <w:t xml:space="preserve"> </w:t>
            </w:r>
          </w:p>
          <w:p w:rsidR="00095A27" w:rsidRPr="00BB408B" w:rsidRDefault="00095A27" w:rsidP="005937AB">
            <w:pPr>
              <w:jc w:val="center"/>
              <w:rPr>
                <w:sz w:val="18"/>
                <w:szCs w:val="18"/>
                <w:lang w:val="en-US"/>
              </w:rPr>
            </w:pPr>
            <w:r w:rsidRPr="00BB408B">
              <w:rPr>
                <w:sz w:val="18"/>
                <w:szCs w:val="18"/>
              </w:rPr>
              <w:t>ОКПО</w:t>
            </w:r>
            <w:r w:rsidRPr="00BB408B">
              <w:rPr>
                <w:sz w:val="18"/>
                <w:szCs w:val="18"/>
                <w:lang w:val="en-US"/>
              </w:rPr>
              <w:t xml:space="preserve"> 00089721, </w:t>
            </w:r>
            <w:r w:rsidRPr="00BB408B">
              <w:rPr>
                <w:sz w:val="18"/>
                <w:szCs w:val="18"/>
              </w:rPr>
              <w:t>ОГРН</w:t>
            </w:r>
            <w:r w:rsidRPr="00BB408B">
              <w:rPr>
                <w:sz w:val="18"/>
                <w:szCs w:val="18"/>
                <w:lang w:val="en-US"/>
              </w:rPr>
              <w:t xml:space="preserve"> 1072540000170</w:t>
            </w:r>
          </w:p>
          <w:p w:rsidR="00095A27" w:rsidRPr="00BB408B" w:rsidRDefault="00095A27" w:rsidP="005937AB">
            <w:pPr>
              <w:spacing w:after="120"/>
              <w:jc w:val="center"/>
              <w:rPr>
                <w:sz w:val="12"/>
                <w:szCs w:val="12"/>
                <w:lang w:val="en-US"/>
              </w:rPr>
            </w:pPr>
            <w:r w:rsidRPr="00BB408B">
              <w:rPr>
                <w:sz w:val="18"/>
                <w:szCs w:val="18"/>
              </w:rPr>
              <w:t>ИНН/КПП 2540083421/254001001</w:t>
            </w:r>
          </w:p>
        </w:tc>
        <w:tc>
          <w:tcPr>
            <w:tcW w:w="1182" w:type="dxa"/>
          </w:tcPr>
          <w:p w:rsidR="00095A27" w:rsidRPr="00BB408B" w:rsidRDefault="00095A27" w:rsidP="005937AB">
            <w:pPr>
              <w:rPr>
                <w:lang w:val="en-US"/>
              </w:rPr>
            </w:pPr>
          </w:p>
        </w:tc>
        <w:tc>
          <w:tcPr>
            <w:tcW w:w="4661" w:type="dxa"/>
            <w:vMerge w:val="restart"/>
          </w:tcPr>
          <w:p w:rsidR="00095A27" w:rsidRPr="00037D01" w:rsidRDefault="00095A27" w:rsidP="00037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D01">
              <w:rPr>
                <w:rFonts w:ascii="Times New Roman" w:hAnsi="Times New Roman"/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  <w:p w:rsidR="00095A27" w:rsidRPr="00037D01" w:rsidRDefault="00095A27" w:rsidP="00037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37D01" w:rsidRPr="00037D01" w:rsidRDefault="00037D01" w:rsidP="00037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A27" w:rsidRPr="00BB408B" w:rsidRDefault="00095A27" w:rsidP="005937AB">
            <w:pPr>
              <w:rPr>
                <w:sz w:val="28"/>
                <w:szCs w:val="28"/>
              </w:rPr>
            </w:pPr>
          </w:p>
        </w:tc>
      </w:tr>
      <w:tr w:rsidR="00095A27" w:rsidRPr="00BB408B" w:rsidTr="008F1C21">
        <w:trPr>
          <w:trHeight w:val="284"/>
        </w:trPr>
        <w:tc>
          <w:tcPr>
            <w:tcW w:w="235" w:type="dxa"/>
            <w:vAlign w:val="bottom"/>
          </w:tcPr>
          <w:p w:rsidR="00095A27" w:rsidRPr="00BB408B" w:rsidRDefault="00095A27" w:rsidP="005937AB">
            <w:pPr>
              <w:jc w:val="center"/>
              <w:rPr>
                <w:spacing w:val="60"/>
                <w:sz w:val="20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095A27" w:rsidRPr="009F0CF3" w:rsidRDefault="00095A27" w:rsidP="009F0CF3">
            <w:pPr>
              <w:ind w:left="-107" w:right="-10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095A27" w:rsidRPr="00A349C9" w:rsidRDefault="00095A27" w:rsidP="005937AB">
            <w:pPr>
              <w:ind w:left="-57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№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bottom"/>
          </w:tcPr>
          <w:p w:rsidR="00095A27" w:rsidRPr="009F0CF3" w:rsidRDefault="00095A27" w:rsidP="009F0CF3">
            <w:pPr>
              <w:ind w:left="-87" w:right="-10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2" w:type="dxa"/>
            <w:vAlign w:val="bottom"/>
          </w:tcPr>
          <w:p w:rsidR="00095A27" w:rsidRPr="00BB408B" w:rsidRDefault="00095A27" w:rsidP="005937AB">
            <w:pPr>
              <w:rPr>
                <w:sz w:val="20"/>
              </w:rPr>
            </w:pPr>
          </w:p>
        </w:tc>
        <w:tc>
          <w:tcPr>
            <w:tcW w:w="4661" w:type="dxa"/>
            <w:vMerge/>
            <w:vAlign w:val="bottom"/>
          </w:tcPr>
          <w:p w:rsidR="00095A27" w:rsidRPr="00BB408B" w:rsidRDefault="00095A27" w:rsidP="005937AB">
            <w:pPr>
              <w:rPr>
                <w:sz w:val="20"/>
              </w:rPr>
            </w:pPr>
          </w:p>
        </w:tc>
      </w:tr>
      <w:tr w:rsidR="00095A27" w:rsidRPr="00BB408B" w:rsidTr="008F1C21">
        <w:trPr>
          <w:trHeight w:val="284"/>
        </w:trPr>
        <w:tc>
          <w:tcPr>
            <w:tcW w:w="851" w:type="dxa"/>
            <w:gridSpan w:val="2"/>
            <w:vAlign w:val="bottom"/>
          </w:tcPr>
          <w:p w:rsidR="00095A27" w:rsidRPr="00A349C9" w:rsidRDefault="00095A27" w:rsidP="005937AB">
            <w:pPr>
              <w:ind w:left="-107" w:right="-107"/>
              <w:jc w:val="right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95A27" w:rsidRPr="00A349C9" w:rsidRDefault="00095A27" w:rsidP="005937AB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095A27" w:rsidRPr="00A349C9" w:rsidRDefault="00095A27" w:rsidP="005937AB">
            <w:pPr>
              <w:spacing w:before="180"/>
              <w:ind w:left="-113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от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A27" w:rsidRPr="00A349C9" w:rsidRDefault="00095A27" w:rsidP="005937AB">
            <w:pPr>
              <w:ind w:left="-107" w:right="-107"/>
              <w:jc w:val="center"/>
              <w:rPr>
                <w:sz w:val="20"/>
              </w:rPr>
            </w:pPr>
          </w:p>
        </w:tc>
        <w:tc>
          <w:tcPr>
            <w:tcW w:w="1182" w:type="dxa"/>
            <w:vAlign w:val="bottom"/>
          </w:tcPr>
          <w:p w:rsidR="00095A27" w:rsidRPr="00BB408B" w:rsidRDefault="00095A27" w:rsidP="005937AB">
            <w:pPr>
              <w:rPr>
                <w:sz w:val="20"/>
              </w:rPr>
            </w:pPr>
          </w:p>
        </w:tc>
        <w:tc>
          <w:tcPr>
            <w:tcW w:w="4661" w:type="dxa"/>
            <w:vMerge/>
            <w:vAlign w:val="bottom"/>
          </w:tcPr>
          <w:p w:rsidR="00095A27" w:rsidRPr="00BB408B" w:rsidRDefault="00095A27" w:rsidP="005937AB">
            <w:pPr>
              <w:rPr>
                <w:sz w:val="20"/>
              </w:rPr>
            </w:pPr>
          </w:p>
        </w:tc>
      </w:tr>
      <w:tr w:rsidR="00095A27" w:rsidRPr="00BB408B" w:rsidTr="008F1C21">
        <w:trPr>
          <w:trHeight w:val="201"/>
        </w:trPr>
        <w:tc>
          <w:tcPr>
            <w:tcW w:w="5120" w:type="dxa"/>
            <w:gridSpan w:val="6"/>
            <w:vAlign w:val="bottom"/>
          </w:tcPr>
          <w:p w:rsidR="00095A27" w:rsidRPr="00BB408B" w:rsidRDefault="00095A27" w:rsidP="005937AB">
            <w:pPr>
              <w:rPr>
                <w:sz w:val="20"/>
              </w:rPr>
            </w:pPr>
          </w:p>
        </w:tc>
        <w:tc>
          <w:tcPr>
            <w:tcW w:w="4661" w:type="dxa"/>
            <w:vMerge/>
            <w:vAlign w:val="bottom"/>
          </w:tcPr>
          <w:p w:rsidR="00095A27" w:rsidRPr="00BB408B" w:rsidRDefault="00095A27" w:rsidP="005937AB">
            <w:pPr>
              <w:rPr>
                <w:sz w:val="2"/>
                <w:szCs w:val="2"/>
              </w:rPr>
            </w:pPr>
          </w:p>
        </w:tc>
      </w:tr>
    </w:tbl>
    <w:p w:rsidR="00FB2769" w:rsidRDefault="009F0CF3" w:rsidP="002B1398">
      <w:pPr>
        <w:widowControl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</w:t>
      </w:r>
      <w:r w:rsidR="002B1398">
        <w:rPr>
          <w:rFonts w:ascii="Times New Roman" w:hAnsi="Times New Roman"/>
          <w:sz w:val="28"/>
          <w:szCs w:val="28"/>
        </w:rPr>
        <w:t xml:space="preserve"> </w:t>
      </w:r>
      <w:r w:rsidR="00FB2769">
        <w:rPr>
          <w:rFonts w:ascii="Times New Roman" w:hAnsi="Times New Roman"/>
          <w:sz w:val="28"/>
          <w:szCs w:val="28"/>
        </w:rPr>
        <w:t xml:space="preserve">выявленных </w:t>
      </w:r>
      <w:r w:rsidR="00A776F7">
        <w:rPr>
          <w:rFonts w:ascii="Times New Roman" w:hAnsi="Times New Roman"/>
          <w:sz w:val="28"/>
          <w:szCs w:val="28"/>
        </w:rPr>
        <w:t>замечаниях при</w:t>
      </w:r>
    </w:p>
    <w:p w:rsidR="00A776F7" w:rsidRDefault="00A776F7" w:rsidP="002B1398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проведении </w:t>
      </w:r>
      <w:r w:rsidR="002221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ГЭ</w:t>
      </w:r>
      <w:r w:rsidR="00FB2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</w:t>
      </w:r>
      <w:r w:rsidR="002221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bookmarkEnd w:id="0"/>
    <w:p w:rsidR="00037D01" w:rsidRDefault="00037D01" w:rsidP="003876BF">
      <w:pPr>
        <w:widowControl/>
        <w:rPr>
          <w:rFonts w:ascii="Times New Roman" w:hAnsi="Times New Roman"/>
          <w:sz w:val="28"/>
          <w:szCs w:val="28"/>
        </w:rPr>
      </w:pPr>
    </w:p>
    <w:p w:rsidR="0064077F" w:rsidRDefault="0064077F" w:rsidP="003876BF">
      <w:pPr>
        <w:widowControl/>
        <w:rPr>
          <w:rFonts w:ascii="Times New Roman" w:hAnsi="Times New Roman"/>
          <w:sz w:val="28"/>
          <w:szCs w:val="28"/>
        </w:rPr>
      </w:pPr>
    </w:p>
    <w:p w:rsidR="00556C34" w:rsidRPr="00556C34" w:rsidRDefault="00556C34" w:rsidP="00556C34">
      <w:pPr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56C34">
        <w:rPr>
          <w:rFonts w:ascii="Times New Roman" w:hAnsi="Times New Roman"/>
          <w:sz w:val="28"/>
          <w:szCs w:val="28"/>
        </w:rPr>
        <w:t>Уважаемые коллеги!</w:t>
      </w:r>
    </w:p>
    <w:p w:rsidR="00D5190D" w:rsidRPr="00556C34" w:rsidRDefault="00D5190D" w:rsidP="003876BF">
      <w:pPr>
        <w:widowControl/>
        <w:rPr>
          <w:rFonts w:ascii="Times New Roman" w:hAnsi="Times New Roman"/>
          <w:sz w:val="28"/>
          <w:szCs w:val="28"/>
        </w:rPr>
      </w:pPr>
    </w:p>
    <w:p w:rsidR="00EF512A" w:rsidRDefault="005A53DB" w:rsidP="00682186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</w:t>
      </w:r>
      <w:r w:rsidR="00426864">
        <w:rPr>
          <w:rFonts w:ascii="Times New Roman" w:eastAsia="MS Mincho" w:hAnsi="Times New Roman"/>
          <w:sz w:val="28"/>
          <w:szCs w:val="28"/>
        </w:rPr>
        <w:t xml:space="preserve"> соответствии с приказом министерства образования Приморского края</w:t>
      </w:r>
      <w:r w:rsidR="0064717B">
        <w:rPr>
          <w:rFonts w:ascii="Times New Roman" w:eastAsia="MS Mincho" w:hAnsi="Times New Roman"/>
          <w:sz w:val="28"/>
          <w:szCs w:val="28"/>
        </w:rPr>
        <w:t xml:space="preserve"> (далее – Министерство)</w:t>
      </w:r>
      <w:r w:rsidR="00426864">
        <w:rPr>
          <w:rFonts w:ascii="Times New Roman" w:eastAsia="MS Mincho" w:hAnsi="Times New Roman"/>
          <w:sz w:val="28"/>
          <w:szCs w:val="28"/>
        </w:rPr>
        <w:t xml:space="preserve"> от </w:t>
      </w:r>
      <w:r w:rsidR="008F2776">
        <w:rPr>
          <w:rFonts w:ascii="Times New Roman" w:eastAsia="MS Mincho" w:hAnsi="Times New Roman"/>
          <w:sz w:val="28"/>
          <w:szCs w:val="28"/>
        </w:rPr>
        <w:t>1</w:t>
      </w:r>
      <w:r w:rsidR="00426864">
        <w:rPr>
          <w:rFonts w:ascii="Times New Roman" w:eastAsia="MS Mincho" w:hAnsi="Times New Roman"/>
          <w:sz w:val="28"/>
          <w:szCs w:val="28"/>
        </w:rPr>
        <w:t>2</w:t>
      </w:r>
      <w:r w:rsidR="00EF512A">
        <w:rPr>
          <w:rFonts w:ascii="Times New Roman" w:eastAsia="MS Mincho" w:hAnsi="Times New Roman"/>
          <w:sz w:val="28"/>
          <w:szCs w:val="28"/>
        </w:rPr>
        <w:t>.0</w:t>
      </w:r>
      <w:r w:rsidR="008F2776">
        <w:rPr>
          <w:rFonts w:ascii="Times New Roman" w:eastAsia="MS Mincho" w:hAnsi="Times New Roman"/>
          <w:sz w:val="28"/>
          <w:szCs w:val="28"/>
        </w:rPr>
        <w:t>5</w:t>
      </w:r>
      <w:r w:rsidR="00EF512A">
        <w:rPr>
          <w:rFonts w:ascii="Times New Roman" w:eastAsia="MS Mincho" w:hAnsi="Times New Roman"/>
          <w:sz w:val="28"/>
          <w:szCs w:val="28"/>
        </w:rPr>
        <w:t>.</w:t>
      </w:r>
      <w:r w:rsidR="00426864">
        <w:rPr>
          <w:rFonts w:ascii="Times New Roman" w:eastAsia="MS Mincho" w:hAnsi="Times New Roman"/>
          <w:sz w:val="28"/>
          <w:szCs w:val="28"/>
        </w:rPr>
        <w:t>202</w:t>
      </w:r>
      <w:r w:rsidR="008F2776">
        <w:rPr>
          <w:rFonts w:ascii="Times New Roman" w:eastAsia="MS Mincho" w:hAnsi="Times New Roman"/>
          <w:sz w:val="28"/>
          <w:szCs w:val="28"/>
        </w:rPr>
        <w:t>1</w:t>
      </w:r>
      <w:r w:rsidR="00426864">
        <w:rPr>
          <w:rFonts w:ascii="Times New Roman" w:eastAsia="MS Mincho" w:hAnsi="Times New Roman"/>
          <w:sz w:val="28"/>
          <w:szCs w:val="28"/>
        </w:rPr>
        <w:t xml:space="preserve"> № </w:t>
      </w:r>
      <w:r w:rsidR="008F2776">
        <w:rPr>
          <w:rFonts w:ascii="Times New Roman" w:eastAsia="MS Mincho" w:hAnsi="Times New Roman"/>
          <w:sz w:val="28"/>
          <w:szCs w:val="28"/>
        </w:rPr>
        <w:t xml:space="preserve">23а-713 </w:t>
      </w:r>
      <w:r w:rsidR="00426864">
        <w:rPr>
          <w:rFonts w:ascii="Times New Roman" w:eastAsia="MS Mincho" w:hAnsi="Times New Roman"/>
          <w:sz w:val="28"/>
          <w:szCs w:val="28"/>
        </w:rPr>
        <w:t xml:space="preserve">«Об организации контроля за соблюдением порядка проведения </w:t>
      </w:r>
      <w:r w:rsidR="008F2776">
        <w:rPr>
          <w:rFonts w:ascii="Times New Roman" w:eastAsia="MS Mincho" w:hAnsi="Times New Roman"/>
          <w:sz w:val="28"/>
          <w:szCs w:val="28"/>
        </w:rPr>
        <w:t xml:space="preserve">государственной итоговой аттестации по </w:t>
      </w:r>
      <w:r w:rsidR="00426864">
        <w:rPr>
          <w:rFonts w:ascii="Times New Roman" w:eastAsia="MS Mincho" w:hAnsi="Times New Roman"/>
          <w:sz w:val="28"/>
          <w:szCs w:val="28"/>
        </w:rPr>
        <w:t xml:space="preserve">образовательным программам </w:t>
      </w:r>
      <w:r w:rsidR="008F2776">
        <w:rPr>
          <w:rFonts w:ascii="Times New Roman" w:eastAsia="MS Mincho" w:hAnsi="Times New Roman"/>
          <w:sz w:val="28"/>
          <w:szCs w:val="28"/>
        </w:rPr>
        <w:t xml:space="preserve">основного общего образования и </w:t>
      </w:r>
      <w:r w:rsidR="00426864">
        <w:rPr>
          <w:rFonts w:ascii="Times New Roman" w:eastAsia="MS Mincho" w:hAnsi="Times New Roman"/>
          <w:sz w:val="28"/>
          <w:szCs w:val="28"/>
        </w:rPr>
        <w:t>среднего общего образования в Приморском крае в 202</w:t>
      </w:r>
      <w:r w:rsidR="008F2776">
        <w:rPr>
          <w:rFonts w:ascii="Times New Roman" w:eastAsia="MS Mincho" w:hAnsi="Times New Roman"/>
          <w:sz w:val="28"/>
          <w:szCs w:val="28"/>
        </w:rPr>
        <w:t>1</w:t>
      </w:r>
      <w:r w:rsidR="00426864">
        <w:rPr>
          <w:rFonts w:ascii="Times New Roman" w:eastAsia="MS Mincho" w:hAnsi="Times New Roman"/>
          <w:sz w:val="28"/>
          <w:szCs w:val="28"/>
        </w:rPr>
        <w:t xml:space="preserve"> году» должностными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426864">
        <w:rPr>
          <w:rFonts w:ascii="Times New Roman" w:eastAsia="MS Mincho" w:hAnsi="Times New Roman"/>
          <w:sz w:val="28"/>
          <w:szCs w:val="28"/>
        </w:rPr>
        <w:t>лицами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426864">
        <w:rPr>
          <w:rFonts w:ascii="Times New Roman" w:eastAsia="MS Mincho" w:hAnsi="Times New Roman"/>
          <w:sz w:val="28"/>
          <w:szCs w:val="28"/>
        </w:rPr>
        <w:t xml:space="preserve"> </w:t>
      </w:r>
      <w:r w:rsidR="0064717B">
        <w:rPr>
          <w:rFonts w:ascii="Times New Roman" w:eastAsia="MS Mincho" w:hAnsi="Times New Roman"/>
          <w:sz w:val="28"/>
          <w:szCs w:val="28"/>
        </w:rPr>
        <w:t>Ми</w:t>
      </w:r>
      <w:r w:rsidR="00426864">
        <w:rPr>
          <w:rFonts w:ascii="Times New Roman" w:eastAsia="MS Mincho" w:hAnsi="Times New Roman"/>
          <w:sz w:val="28"/>
          <w:szCs w:val="28"/>
        </w:rPr>
        <w:t>нистерства</w:t>
      </w:r>
      <w:r w:rsidR="00EF512A">
        <w:rPr>
          <w:rFonts w:ascii="Times New Roman" w:eastAsia="MS Mincho" w:hAnsi="Times New Roman"/>
          <w:sz w:val="28"/>
          <w:szCs w:val="28"/>
        </w:rPr>
        <w:t xml:space="preserve"> в дни проведения </w:t>
      </w:r>
      <w:r w:rsidR="002221EE">
        <w:rPr>
          <w:rFonts w:ascii="Times New Roman" w:eastAsia="MS Mincho" w:hAnsi="Times New Roman"/>
          <w:sz w:val="28"/>
          <w:szCs w:val="28"/>
        </w:rPr>
        <w:t>основного</w:t>
      </w:r>
      <w:r w:rsidR="00EF512A">
        <w:rPr>
          <w:rFonts w:ascii="Times New Roman" w:eastAsia="MS Mincho" w:hAnsi="Times New Roman"/>
          <w:sz w:val="28"/>
          <w:szCs w:val="28"/>
        </w:rPr>
        <w:t xml:space="preserve"> государственного экзамена (далее – </w:t>
      </w:r>
      <w:r w:rsidR="002221EE">
        <w:rPr>
          <w:rFonts w:ascii="Times New Roman" w:eastAsia="MS Mincho" w:hAnsi="Times New Roman"/>
          <w:sz w:val="28"/>
          <w:szCs w:val="28"/>
        </w:rPr>
        <w:t>О</w:t>
      </w:r>
      <w:r w:rsidR="00EF512A">
        <w:rPr>
          <w:rFonts w:ascii="Times New Roman" w:eastAsia="MS Mincho" w:hAnsi="Times New Roman"/>
          <w:sz w:val="28"/>
          <w:szCs w:val="28"/>
        </w:rPr>
        <w:t xml:space="preserve">ГЭ) </w:t>
      </w:r>
      <w:r w:rsidR="002221EE">
        <w:rPr>
          <w:rFonts w:ascii="Times New Roman" w:eastAsia="MS Mincho" w:hAnsi="Times New Roman"/>
          <w:sz w:val="28"/>
          <w:szCs w:val="28"/>
        </w:rPr>
        <w:t xml:space="preserve">и государственного выпускного экзамена (ГВЭ) </w:t>
      </w:r>
      <w:r w:rsidR="00EF512A">
        <w:rPr>
          <w:rFonts w:ascii="Times New Roman" w:eastAsia="MS Mincho" w:hAnsi="Times New Roman"/>
          <w:sz w:val="28"/>
          <w:szCs w:val="28"/>
        </w:rPr>
        <w:t>в пунктах проведения экзамен</w:t>
      </w:r>
      <w:r w:rsidR="002221EE">
        <w:rPr>
          <w:rFonts w:ascii="Times New Roman" w:eastAsia="MS Mincho" w:hAnsi="Times New Roman"/>
          <w:sz w:val="28"/>
          <w:szCs w:val="28"/>
        </w:rPr>
        <w:t>ов</w:t>
      </w:r>
      <w:r w:rsidR="00EF512A">
        <w:rPr>
          <w:rFonts w:ascii="Times New Roman" w:eastAsia="MS Mincho" w:hAnsi="Times New Roman"/>
          <w:sz w:val="28"/>
          <w:szCs w:val="28"/>
        </w:rPr>
        <w:t xml:space="preserve"> (далее – ППЭ) осуществл</w:t>
      </w:r>
      <w:r w:rsidR="004871D4">
        <w:rPr>
          <w:rFonts w:ascii="Times New Roman" w:eastAsia="MS Mincho" w:hAnsi="Times New Roman"/>
          <w:sz w:val="28"/>
          <w:szCs w:val="28"/>
        </w:rPr>
        <w:t>ены</w:t>
      </w:r>
      <w:r w:rsidR="00EF512A">
        <w:rPr>
          <w:rFonts w:ascii="Times New Roman" w:eastAsia="MS Mincho" w:hAnsi="Times New Roman"/>
          <w:sz w:val="28"/>
          <w:szCs w:val="28"/>
        </w:rPr>
        <w:t xml:space="preserve"> контрольные мероприятия за соблюдением порядка его проведения</w:t>
      </w:r>
      <w:r w:rsidR="000A3753">
        <w:rPr>
          <w:rFonts w:ascii="Times New Roman" w:eastAsia="MS Mincho" w:hAnsi="Times New Roman"/>
          <w:sz w:val="28"/>
          <w:szCs w:val="28"/>
        </w:rPr>
        <w:t xml:space="preserve">, утвержденного приказом </w:t>
      </w:r>
      <w:proofErr w:type="spellStart"/>
      <w:r w:rsidR="000A3753">
        <w:rPr>
          <w:rFonts w:ascii="Times New Roman" w:eastAsia="MS Mincho" w:hAnsi="Times New Roman"/>
          <w:sz w:val="28"/>
          <w:szCs w:val="28"/>
        </w:rPr>
        <w:t>Минпросвещения</w:t>
      </w:r>
      <w:proofErr w:type="spellEnd"/>
      <w:r w:rsidR="00B54DA1">
        <w:rPr>
          <w:rFonts w:ascii="Times New Roman" w:eastAsia="MS Mincho" w:hAnsi="Times New Roman"/>
          <w:sz w:val="28"/>
          <w:szCs w:val="28"/>
        </w:rPr>
        <w:t xml:space="preserve"> и </w:t>
      </w:r>
      <w:proofErr w:type="spellStart"/>
      <w:r w:rsidR="00B54DA1">
        <w:rPr>
          <w:rFonts w:ascii="Times New Roman" w:eastAsia="MS Mincho" w:hAnsi="Times New Roman"/>
          <w:sz w:val="28"/>
          <w:szCs w:val="28"/>
        </w:rPr>
        <w:t>Рособрнадзора</w:t>
      </w:r>
      <w:proofErr w:type="spellEnd"/>
      <w:r w:rsidR="00B54DA1">
        <w:rPr>
          <w:rFonts w:ascii="Times New Roman" w:eastAsia="MS Mincho" w:hAnsi="Times New Roman"/>
          <w:sz w:val="28"/>
          <w:szCs w:val="28"/>
        </w:rPr>
        <w:t xml:space="preserve"> от 07.11.2018 № 189/1513 (далее – Порядок)</w:t>
      </w:r>
      <w:r w:rsidR="00EF512A">
        <w:rPr>
          <w:rFonts w:ascii="Times New Roman" w:eastAsia="MS Mincho" w:hAnsi="Times New Roman"/>
          <w:sz w:val="28"/>
          <w:szCs w:val="28"/>
        </w:rPr>
        <w:t>.</w:t>
      </w:r>
    </w:p>
    <w:p w:rsidR="007D169A" w:rsidRDefault="007D169A" w:rsidP="00682186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Посещение ППЭ будет продолжено и в период проведения ЕГЭ.</w:t>
      </w:r>
    </w:p>
    <w:p w:rsidR="008F2776" w:rsidRDefault="008F2776" w:rsidP="00682186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По состоянию на 2</w:t>
      </w:r>
      <w:r w:rsidR="00C41413">
        <w:rPr>
          <w:rFonts w:ascii="Times New Roman" w:eastAsia="MS Mincho" w:hAnsi="Times New Roman"/>
          <w:sz w:val="28"/>
          <w:szCs w:val="28"/>
        </w:rPr>
        <w:t>8</w:t>
      </w:r>
      <w:r>
        <w:rPr>
          <w:rFonts w:ascii="Times New Roman" w:eastAsia="MS Mincho" w:hAnsi="Times New Roman"/>
          <w:sz w:val="28"/>
          <w:szCs w:val="28"/>
        </w:rPr>
        <w:t>.05.2021 п</w:t>
      </w:r>
      <w:r w:rsidR="000D369C">
        <w:rPr>
          <w:rFonts w:ascii="Times New Roman" w:eastAsia="MS Mincho" w:hAnsi="Times New Roman"/>
          <w:sz w:val="28"/>
          <w:szCs w:val="28"/>
        </w:rPr>
        <w:t>роверено</w:t>
      </w:r>
      <w:r>
        <w:rPr>
          <w:rFonts w:ascii="Times New Roman" w:eastAsia="MS Mincho" w:hAnsi="Times New Roman"/>
          <w:sz w:val="28"/>
          <w:szCs w:val="28"/>
        </w:rPr>
        <w:t xml:space="preserve"> 21</w:t>
      </w:r>
      <w:r w:rsidR="005C059C">
        <w:rPr>
          <w:rFonts w:ascii="Times New Roman" w:eastAsia="MS Mincho" w:hAnsi="Times New Roman"/>
          <w:sz w:val="28"/>
          <w:szCs w:val="28"/>
        </w:rPr>
        <w:t xml:space="preserve"> ППЭ</w:t>
      </w:r>
      <w:r w:rsidR="00E3677A">
        <w:rPr>
          <w:rFonts w:ascii="Times New Roman" w:eastAsia="MS Mincho" w:hAnsi="Times New Roman"/>
          <w:sz w:val="28"/>
          <w:szCs w:val="28"/>
        </w:rPr>
        <w:t xml:space="preserve">. </w:t>
      </w:r>
      <w:r w:rsidR="005C059C">
        <w:rPr>
          <w:rFonts w:ascii="Times New Roman" w:eastAsia="MS Mincho" w:hAnsi="Times New Roman"/>
          <w:sz w:val="28"/>
          <w:szCs w:val="28"/>
        </w:rPr>
        <w:t xml:space="preserve">По результатам </w:t>
      </w:r>
      <w:r w:rsidR="00EF512A">
        <w:rPr>
          <w:rFonts w:ascii="Times New Roman" w:eastAsia="MS Mincho" w:hAnsi="Times New Roman"/>
          <w:sz w:val="28"/>
          <w:szCs w:val="28"/>
        </w:rPr>
        <w:t xml:space="preserve">выявлен ряд </w:t>
      </w:r>
      <w:r w:rsidR="00B54DA1">
        <w:rPr>
          <w:rFonts w:ascii="Times New Roman" w:eastAsia="MS Mincho" w:hAnsi="Times New Roman"/>
          <w:sz w:val="28"/>
          <w:szCs w:val="28"/>
        </w:rPr>
        <w:t>нарушений</w:t>
      </w:r>
      <w:r w:rsidR="0006573E">
        <w:rPr>
          <w:rFonts w:ascii="Times New Roman" w:eastAsia="MS Mincho" w:hAnsi="Times New Roman"/>
          <w:sz w:val="28"/>
          <w:szCs w:val="28"/>
        </w:rPr>
        <w:t xml:space="preserve"> Порядка</w:t>
      </w:r>
      <w:r w:rsidR="007D331B">
        <w:rPr>
          <w:rFonts w:ascii="Times New Roman" w:eastAsia="MS Mincho" w:hAnsi="Times New Roman"/>
          <w:sz w:val="28"/>
          <w:szCs w:val="28"/>
        </w:rPr>
        <w:t>,</w:t>
      </w:r>
      <w:r w:rsidR="00BD4BFE">
        <w:rPr>
          <w:rFonts w:ascii="Times New Roman" w:eastAsia="MS Mincho" w:hAnsi="Times New Roman"/>
          <w:sz w:val="28"/>
          <w:szCs w:val="28"/>
        </w:rPr>
        <w:t xml:space="preserve"> </w:t>
      </w:r>
      <w:r w:rsidR="000B163C">
        <w:rPr>
          <w:rFonts w:ascii="Times New Roman" w:eastAsia="MS Mincho" w:hAnsi="Times New Roman"/>
          <w:sz w:val="28"/>
          <w:szCs w:val="28"/>
        </w:rPr>
        <w:t xml:space="preserve">носящих </w:t>
      </w:r>
      <w:r w:rsidR="004871D4">
        <w:rPr>
          <w:rFonts w:ascii="Times New Roman" w:eastAsia="MS Mincho" w:hAnsi="Times New Roman"/>
          <w:sz w:val="28"/>
          <w:szCs w:val="28"/>
        </w:rPr>
        <w:t>единичный</w:t>
      </w:r>
      <w:r w:rsidR="000B163C">
        <w:rPr>
          <w:rFonts w:ascii="Times New Roman" w:eastAsia="MS Mincho" w:hAnsi="Times New Roman"/>
          <w:sz w:val="28"/>
          <w:szCs w:val="28"/>
        </w:rPr>
        <w:t xml:space="preserve"> характер, </w:t>
      </w:r>
      <w:r w:rsidR="0006573E">
        <w:rPr>
          <w:rFonts w:ascii="Times New Roman" w:eastAsia="MS Mincho" w:hAnsi="Times New Roman"/>
          <w:sz w:val="28"/>
          <w:szCs w:val="28"/>
        </w:rPr>
        <w:t xml:space="preserve">однако, </w:t>
      </w:r>
      <w:r w:rsidR="004871D4">
        <w:rPr>
          <w:rFonts w:ascii="Times New Roman" w:eastAsia="MS Mincho" w:hAnsi="Times New Roman"/>
          <w:sz w:val="28"/>
          <w:szCs w:val="28"/>
        </w:rPr>
        <w:t xml:space="preserve">влияющих </w:t>
      </w:r>
      <w:r w:rsidR="0006573E">
        <w:rPr>
          <w:rFonts w:ascii="Times New Roman" w:eastAsia="MS Mincho" w:hAnsi="Times New Roman"/>
          <w:sz w:val="28"/>
          <w:szCs w:val="28"/>
        </w:rPr>
        <w:t xml:space="preserve">как </w:t>
      </w:r>
      <w:r w:rsidR="004871D4">
        <w:rPr>
          <w:rFonts w:ascii="Times New Roman" w:eastAsia="MS Mincho" w:hAnsi="Times New Roman"/>
          <w:sz w:val="28"/>
          <w:szCs w:val="28"/>
        </w:rPr>
        <w:t>на объективность</w:t>
      </w:r>
      <w:r w:rsidR="0006573E">
        <w:rPr>
          <w:rFonts w:ascii="Times New Roman" w:eastAsia="MS Mincho" w:hAnsi="Times New Roman"/>
          <w:sz w:val="28"/>
          <w:szCs w:val="28"/>
        </w:rPr>
        <w:t>, так и безопасность</w:t>
      </w:r>
      <w:r w:rsidR="004871D4">
        <w:rPr>
          <w:rFonts w:ascii="Times New Roman" w:eastAsia="MS Mincho" w:hAnsi="Times New Roman"/>
          <w:sz w:val="28"/>
          <w:szCs w:val="28"/>
        </w:rPr>
        <w:t xml:space="preserve"> проведения</w:t>
      </w:r>
      <w:r w:rsidR="0006573E">
        <w:rPr>
          <w:rFonts w:ascii="Times New Roman" w:eastAsia="MS Mincho" w:hAnsi="Times New Roman"/>
          <w:sz w:val="28"/>
          <w:szCs w:val="28"/>
        </w:rPr>
        <w:t xml:space="preserve"> экзаменов, </w:t>
      </w:r>
      <w:r>
        <w:rPr>
          <w:rFonts w:ascii="Times New Roman" w:eastAsia="MS Mincho" w:hAnsi="Times New Roman"/>
          <w:sz w:val="28"/>
          <w:szCs w:val="28"/>
        </w:rPr>
        <w:t>требующих безотлагательного устранения.</w:t>
      </w:r>
    </w:p>
    <w:p w:rsidR="00B54DA1" w:rsidRDefault="004871D4" w:rsidP="000A3753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Так, в</w:t>
      </w:r>
      <w:r w:rsidR="000A3753">
        <w:rPr>
          <w:rFonts w:ascii="Times New Roman" w:eastAsia="MS Mincho" w:hAnsi="Times New Roman"/>
          <w:sz w:val="28"/>
          <w:szCs w:val="28"/>
        </w:rPr>
        <w:t xml:space="preserve"> нарушение п. </w:t>
      </w:r>
      <w:r w:rsidR="00B54DA1">
        <w:rPr>
          <w:rFonts w:ascii="Times New Roman" w:eastAsia="MS Mincho" w:hAnsi="Times New Roman"/>
          <w:sz w:val="28"/>
          <w:szCs w:val="28"/>
        </w:rPr>
        <w:t>47</w:t>
      </w:r>
      <w:r w:rsidR="000A3753">
        <w:rPr>
          <w:rFonts w:ascii="Times New Roman" w:eastAsia="MS Mincho" w:hAnsi="Times New Roman"/>
          <w:sz w:val="28"/>
          <w:szCs w:val="28"/>
        </w:rPr>
        <w:t xml:space="preserve"> Порядка</w:t>
      </w:r>
      <w:r w:rsidR="00B54DA1">
        <w:rPr>
          <w:rFonts w:ascii="Times New Roman" w:eastAsia="MS Mincho" w:hAnsi="Times New Roman"/>
          <w:sz w:val="28"/>
          <w:szCs w:val="28"/>
        </w:rPr>
        <w:t>:</w:t>
      </w:r>
    </w:p>
    <w:p w:rsidR="0006573E" w:rsidRDefault="004871D4" w:rsidP="004871D4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допуск в ППЭ участников ГИА и лиц, задействованных в работе ППЭ, осуществляется без проверки документов, удостоверяющих личность</w:t>
      </w:r>
      <w:r w:rsidR="0006573E">
        <w:rPr>
          <w:rFonts w:ascii="Times New Roman" w:eastAsia="MS Mincho" w:hAnsi="Times New Roman"/>
          <w:sz w:val="28"/>
          <w:szCs w:val="28"/>
        </w:rPr>
        <w:t>,</w:t>
      </w:r>
    </w:p>
    <w:p w:rsidR="004871D4" w:rsidRDefault="0006573E" w:rsidP="004871D4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- отсутств</w:t>
      </w:r>
      <w:r w:rsidR="0064077F">
        <w:rPr>
          <w:rFonts w:ascii="Times New Roman" w:eastAsia="MS Mincho" w:hAnsi="Times New Roman"/>
          <w:sz w:val="28"/>
          <w:szCs w:val="28"/>
        </w:rPr>
        <w:t>уют (не используются)</w:t>
      </w:r>
      <w:r>
        <w:rPr>
          <w:rFonts w:ascii="Times New Roman" w:eastAsia="MS Mincho" w:hAnsi="Times New Roman"/>
          <w:sz w:val="28"/>
          <w:szCs w:val="28"/>
        </w:rPr>
        <w:t xml:space="preserve"> металлоискател</w:t>
      </w:r>
      <w:r w:rsidR="0064077F">
        <w:rPr>
          <w:rFonts w:ascii="Times New Roman" w:eastAsia="MS Mincho" w:hAnsi="Times New Roman"/>
          <w:sz w:val="28"/>
          <w:szCs w:val="28"/>
        </w:rPr>
        <w:t>и</w:t>
      </w:r>
      <w:r>
        <w:rPr>
          <w:rFonts w:ascii="Times New Roman" w:eastAsia="MS Mincho" w:hAnsi="Times New Roman"/>
          <w:sz w:val="28"/>
          <w:szCs w:val="28"/>
        </w:rPr>
        <w:t xml:space="preserve"> при входе в ППЭ,</w:t>
      </w:r>
      <w:r w:rsidR="004871D4">
        <w:rPr>
          <w:rFonts w:ascii="Times New Roman" w:eastAsia="MS Mincho" w:hAnsi="Times New Roman"/>
          <w:sz w:val="28"/>
          <w:szCs w:val="28"/>
        </w:rPr>
        <w:t xml:space="preserve"> </w:t>
      </w:r>
    </w:p>
    <w:p w:rsidR="00B54DA1" w:rsidRDefault="00B54DA1" w:rsidP="000A3753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</w:t>
      </w:r>
      <w:r w:rsidR="000A3753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организаторы проносят в ППЭ и аудитории личные вещи (сумки),</w:t>
      </w:r>
    </w:p>
    <w:p w:rsidR="00B54DA1" w:rsidRDefault="00B54DA1" w:rsidP="000A3753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помещения для представителей СМИ организованы после входа в ППЭ,</w:t>
      </w:r>
    </w:p>
    <w:p w:rsidR="00B54DA1" w:rsidRDefault="00B54DA1" w:rsidP="000A3753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- </w:t>
      </w:r>
      <w:r w:rsidR="004871D4">
        <w:rPr>
          <w:rFonts w:ascii="Times New Roman" w:eastAsia="MS Mincho" w:hAnsi="Times New Roman"/>
          <w:sz w:val="28"/>
          <w:szCs w:val="28"/>
        </w:rPr>
        <w:t xml:space="preserve">допускается </w:t>
      </w:r>
      <w:r w:rsidR="00140A68">
        <w:rPr>
          <w:rFonts w:ascii="Times New Roman" w:eastAsia="MS Mincho" w:hAnsi="Times New Roman"/>
          <w:sz w:val="28"/>
          <w:szCs w:val="28"/>
        </w:rPr>
        <w:t xml:space="preserve">свободное </w:t>
      </w:r>
      <w:r>
        <w:rPr>
          <w:rFonts w:ascii="Times New Roman" w:eastAsia="MS Mincho" w:hAnsi="Times New Roman"/>
          <w:sz w:val="28"/>
          <w:szCs w:val="28"/>
        </w:rPr>
        <w:t>перемещение по ППЭ представителей образовательных организаций, сопровождающих обучающихся,</w:t>
      </w:r>
    </w:p>
    <w:p w:rsidR="00B54DA1" w:rsidRDefault="00B54DA1" w:rsidP="000A3753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отсутствие в ППЭ </w:t>
      </w:r>
      <w:r w:rsidR="0064077F">
        <w:rPr>
          <w:rFonts w:ascii="Times New Roman" w:eastAsia="MS Mincho" w:hAnsi="Times New Roman"/>
          <w:sz w:val="28"/>
          <w:szCs w:val="28"/>
        </w:rPr>
        <w:t xml:space="preserve">во время экзаменов </w:t>
      </w:r>
      <w:r>
        <w:rPr>
          <w:rFonts w:ascii="Times New Roman" w:eastAsia="MS Mincho" w:hAnsi="Times New Roman"/>
          <w:sz w:val="28"/>
          <w:szCs w:val="28"/>
        </w:rPr>
        <w:t>медицинских работников,</w:t>
      </w:r>
    </w:p>
    <w:p w:rsidR="00B54DA1" w:rsidRDefault="00B54DA1" w:rsidP="000A3753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опечатаны не все помещения, не использующиеся для проведения экзамена в день его проведения</w:t>
      </w:r>
      <w:r w:rsidR="004871D4">
        <w:rPr>
          <w:rFonts w:ascii="Times New Roman" w:eastAsia="MS Mincho" w:hAnsi="Times New Roman"/>
          <w:sz w:val="28"/>
          <w:szCs w:val="28"/>
        </w:rPr>
        <w:t>.</w:t>
      </w:r>
    </w:p>
    <w:p w:rsidR="00B54DA1" w:rsidRDefault="00140A68" w:rsidP="000A3753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нарушение п. 53 Порядка при входе в ППЭ не в</w:t>
      </w:r>
      <w:r w:rsidR="00BC2911">
        <w:rPr>
          <w:rFonts w:ascii="Times New Roman" w:eastAsia="MS Mincho" w:hAnsi="Times New Roman"/>
          <w:sz w:val="28"/>
          <w:szCs w:val="28"/>
        </w:rPr>
        <w:t xml:space="preserve">сегда </w:t>
      </w:r>
      <w:r>
        <w:rPr>
          <w:rFonts w:ascii="Times New Roman" w:eastAsia="MS Mincho" w:hAnsi="Times New Roman"/>
          <w:sz w:val="28"/>
          <w:szCs w:val="28"/>
        </w:rPr>
        <w:t>размещены списки распределения участников ГИА.</w:t>
      </w:r>
    </w:p>
    <w:p w:rsidR="0006573E" w:rsidRDefault="000A3753" w:rsidP="000A3753">
      <w:pPr>
        <w:tabs>
          <w:tab w:val="left" w:pos="9356"/>
        </w:tabs>
        <w:spacing w:line="360" w:lineRule="auto"/>
        <w:ind w:right="-142"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Не обеспечено участие общественных наблюдателей </w:t>
      </w:r>
      <w:r w:rsidR="004871D4">
        <w:rPr>
          <w:rFonts w:ascii="Times New Roman" w:eastAsia="MS Mincho" w:hAnsi="Times New Roman"/>
          <w:sz w:val="28"/>
          <w:szCs w:val="28"/>
        </w:rPr>
        <w:t xml:space="preserve">либо их фактическое участие не соответствует </w:t>
      </w:r>
      <w:r w:rsidR="0006573E">
        <w:rPr>
          <w:rFonts w:ascii="Times New Roman" w:eastAsia="MS Mincho" w:hAnsi="Times New Roman"/>
          <w:sz w:val="28"/>
          <w:szCs w:val="28"/>
        </w:rPr>
        <w:t>распределению.</w:t>
      </w:r>
    </w:p>
    <w:p w:rsidR="00002795" w:rsidRDefault="00002795" w:rsidP="000A3753">
      <w:pPr>
        <w:tabs>
          <w:tab w:val="left" w:pos="9356"/>
        </w:tabs>
        <w:spacing w:line="360" w:lineRule="auto"/>
        <w:ind w:right="-142"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Отмечены случаи незнания организаторами в аудитории своих обязанностей.</w:t>
      </w:r>
    </w:p>
    <w:p w:rsidR="00426864" w:rsidRDefault="0006573E" w:rsidP="0006573E">
      <w:pPr>
        <w:tabs>
          <w:tab w:val="left" w:pos="9356"/>
        </w:tabs>
        <w:spacing w:line="360" w:lineRule="auto"/>
        <w:ind w:right="-142"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 более распространенным следует отнести замечания по </w:t>
      </w:r>
      <w:r w:rsidR="00BD4BFE">
        <w:rPr>
          <w:rFonts w:ascii="Times New Roman" w:eastAsia="MS Mincho" w:hAnsi="Times New Roman"/>
          <w:sz w:val="28"/>
          <w:szCs w:val="28"/>
        </w:rPr>
        <w:t>соблюдени</w:t>
      </w:r>
      <w:r w:rsidR="0064717B">
        <w:rPr>
          <w:rFonts w:ascii="Times New Roman" w:eastAsia="MS Mincho" w:hAnsi="Times New Roman"/>
          <w:sz w:val="28"/>
          <w:szCs w:val="28"/>
        </w:rPr>
        <w:t>ю</w:t>
      </w:r>
      <w:r w:rsidR="00BD4BFE">
        <w:rPr>
          <w:rFonts w:ascii="Times New Roman" w:eastAsia="MS Mincho" w:hAnsi="Times New Roman"/>
          <w:sz w:val="28"/>
          <w:szCs w:val="28"/>
        </w:rPr>
        <w:t xml:space="preserve"> санитарно-эпидемиологических рекомендаций проведения </w:t>
      </w:r>
      <w:r>
        <w:rPr>
          <w:rFonts w:ascii="Times New Roman" w:eastAsia="MS Mincho" w:hAnsi="Times New Roman"/>
          <w:sz w:val="28"/>
          <w:szCs w:val="28"/>
        </w:rPr>
        <w:t>ГИА</w:t>
      </w:r>
      <w:r w:rsidR="00BD4BFE">
        <w:rPr>
          <w:rFonts w:ascii="Times New Roman" w:eastAsia="MS Mincho" w:hAnsi="Times New Roman"/>
          <w:sz w:val="28"/>
          <w:szCs w:val="28"/>
        </w:rPr>
        <w:t>:</w:t>
      </w:r>
    </w:p>
    <w:p w:rsidR="000D369C" w:rsidRPr="00006E43" w:rsidRDefault="000D369C" w:rsidP="0006573E">
      <w:pPr>
        <w:tabs>
          <w:tab w:val="left" w:pos="9356"/>
        </w:tabs>
        <w:spacing w:line="360" w:lineRule="auto"/>
        <w:ind w:right="-142"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ненадлежащая организация входа в ППЭ (потоки не разведены, накопление учащихся большими группами), </w:t>
      </w:r>
    </w:p>
    <w:p w:rsidR="0006573E" w:rsidRDefault="0006573E" w:rsidP="00BD4BFE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отсутствие </w:t>
      </w:r>
      <w:r w:rsidR="0064077F">
        <w:rPr>
          <w:rFonts w:ascii="Times New Roman" w:eastAsia="MS Mincho" w:hAnsi="Times New Roman"/>
          <w:sz w:val="28"/>
          <w:szCs w:val="28"/>
        </w:rPr>
        <w:t xml:space="preserve">(или неиспользование) </w:t>
      </w:r>
      <w:r>
        <w:rPr>
          <w:rFonts w:ascii="Times New Roman" w:eastAsia="MS Mincho" w:hAnsi="Times New Roman"/>
          <w:sz w:val="28"/>
          <w:szCs w:val="28"/>
        </w:rPr>
        <w:t>у лиц, задействованных в работе ППЭ, средств индивидуальной защиты (медицинских масок),</w:t>
      </w:r>
    </w:p>
    <w:p w:rsidR="005A53DB" w:rsidRPr="00177540" w:rsidRDefault="0006573E" w:rsidP="00BD4BFE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отсутствие при входе в ППЭ </w:t>
      </w:r>
      <w:r w:rsidR="00002795">
        <w:rPr>
          <w:rFonts w:ascii="Times New Roman" w:eastAsia="MS Mincho" w:hAnsi="Times New Roman"/>
          <w:sz w:val="28"/>
          <w:szCs w:val="28"/>
        </w:rPr>
        <w:t xml:space="preserve">термометрии и (или) </w:t>
      </w:r>
      <w:r>
        <w:rPr>
          <w:rFonts w:ascii="Times New Roman" w:eastAsia="MS Mincho" w:hAnsi="Times New Roman"/>
          <w:sz w:val="28"/>
          <w:szCs w:val="28"/>
        </w:rPr>
        <w:t>обработки</w:t>
      </w:r>
      <w:r w:rsidR="00583D11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рук </w:t>
      </w:r>
      <w:r w:rsidR="007D169A">
        <w:rPr>
          <w:rFonts w:ascii="Times New Roman" w:eastAsia="MS Mincho" w:hAnsi="Times New Roman"/>
          <w:sz w:val="28"/>
          <w:szCs w:val="28"/>
        </w:rPr>
        <w:t xml:space="preserve">кожными </w:t>
      </w:r>
      <w:r>
        <w:rPr>
          <w:rFonts w:ascii="Times New Roman" w:eastAsia="MS Mincho" w:hAnsi="Times New Roman"/>
          <w:sz w:val="28"/>
          <w:szCs w:val="28"/>
        </w:rPr>
        <w:t>антисептическими средствами.</w:t>
      </w:r>
    </w:p>
    <w:p w:rsidR="00FB2769" w:rsidRDefault="00A776F7" w:rsidP="00037D01">
      <w:pPr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06E43">
        <w:rPr>
          <w:rFonts w:ascii="Times New Roman" w:eastAsia="MS Mincho" w:hAnsi="Times New Roman"/>
          <w:sz w:val="28"/>
          <w:szCs w:val="28"/>
        </w:rPr>
        <w:t>Пр</w:t>
      </w:r>
      <w:r w:rsidR="00FB2769">
        <w:rPr>
          <w:rFonts w:ascii="Times New Roman" w:eastAsia="MS Mincho" w:hAnsi="Times New Roman"/>
          <w:sz w:val="28"/>
          <w:szCs w:val="28"/>
        </w:rPr>
        <w:t xml:space="preserve">едлагаем </w:t>
      </w:r>
      <w:r w:rsidR="000D369C">
        <w:rPr>
          <w:rFonts w:ascii="Times New Roman" w:eastAsia="MS Mincho" w:hAnsi="Times New Roman"/>
          <w:sz w:val="28"/>
          <w:szCs w:val="28"/>
        </w:rPr>
        <w:t xml:space="preserve">безотлагательно </w:t>
      </w:r>
      <w:r w:rsidRPr="00006E43">
        <w:rPr>
          <w:rFonts w:ascii="Times New Roman" w:eastAsia="MS Mincho" w:hAnsi="Times New Roman"/>
          <w:sz w:val="28"/>
          <w:szCs w:val="28"/>
        </w:rPr>
        <w:t xml:space="preserve">довести </w:t>
      </w:r>
      <w:r w:rsidR="00FB2769">
        <w:rPr>
          <w:rFonts w:ascii="Times New Roman" w:eastAsia="MS Mincho" w:hAnsi="Times New Roman"/>
          <w:sz w:val="28"/>
          <w:szCs w:val="28"/>
        </w:rPr>
        <w:t xml:space="preserve">данную </w:t>
      </w:r>
      <w:r w:rsidRPr="00006E43">
        <w:rPr>
          <w:rFonts w:ascii="Times New Roman" w:eastAsia="MS Mincho" w:hAnsi="Times New Roman"/>
          <w:sz w:val="28"/>
          <w:szCs w:val="28"/>
        </w:rPr>
        <w:t xml:space="preserve">информацию до руководителей ППЭ </w:t>
      </w:r>
      <w:r w:rsidR="000D369C">
        <w:rPr>
          <w:rFonts w:ascii="Times New Roman" w:eastAsia="MS Mincho" w:hAnsi="Times New Roman"/>
          <w:sz w:val="28"/>
          <w:szCs w:val="28"/>
        </w:rPr>
        <w:t xml:space="preserve">и членов ГЭК, </w:t>
      </w:r>
      <w:r w:rsidR="00FB2769">
        <w:rPr>
          <w:rFonts w:ascii="Times New Roman" w:eastAsia="MS Mincho" w:hAnsi="Times New Roman"/>
          <w:sz w:val="28"/>
          <w:szCs w:val="28"/>
        </w:rPr>
        <w:t xml:space="preserve">принять меры к </w:t>
      </w:r>
      <w:r w:rsidRPr="00006E43">
        <w:rPr>
          <w:rFonts w:ascii="Times New Roman" w:eastAsia="MS Mincho" w:hAnsi="Times New Roman"/>
          <w:sz w:val="28"/>
          <w:szCs w:val="28"/>
        </w:rPr>
        <w:t>исключ</w:t>
      </w:r>
      <w:r w:rsidR="00FB2769">
        <w:rPr>
          <w:rFonts w:ascii="Times New Roman" w:eastAsia="MS Mincho" w:hAnsi="Times New Roman"/>
          <w:sz w:val="28"/>
          <w:szCs w:val="28"/>
        </w:rPr>
        <w:t xml:space="preserve">ению </w:t>
      </w:r>
      <w:r w:rsidRPr="00006E43">
        <w:rPr>
          <w:rFonts w:ascii="Times New Roman" w:eastAsia="MS Mincho" w:hAnsi="Times New Roman"/>
          <w:sz w:val="28"/>
          <w:szCs w:val="28"/>
        </w:rPr>
        <w:t>подобны</w:t>
      </w:r>
      <w:r w:rsidR="00FB2769">
        <w:rPr>
          <w:rFonts w:ascii="Times New Roman" w:eastAsia="MS Mincho" w:hAnsi="Times New Roman"/>
          <w:sz w:val="28"/>
          <w:szCs w:val="28"/>
        </w:rPr>
        <w:t>х</w:t>
      </w:r>
      <w:r w:rsidRPr="00006E43">
        <w:rPr>
          <w:rFonts w:ascii="Times New Roman" w:eastAsia="MS Mincho" w:hAnsi="Times New Roman"/>
          <w:sz w:val="28"/>
          <w:szCs w:val="28"/>
        </w:rPr>
        <w:t xml:space="preserve"> нарушени</w:t>
      </w:r>
      <w:r w:rsidR="00FB2769">
        <w:rPr>
          <w:rFonts w:ascii="Times New Roman" w:eastAsia="MS Mincho" w:hAnsi="Times New Roman"/>
          <w:sz w:val="28"/>
          <w:szCs w:val="28"/>
        </w:rPr>
        <w:t>й впредь.</w:t>
      </w:r>
    </w:p>
    <w:p w:rsidR="00F219A2" w:rsidRDefault="00F219A2" w:rsidP="003876BF">
      <w:pPr>
        <w:jc w:val="both"/>
        <w:rPr>
          <w:rFonts w:ascii="Times New Roman" w:hAnsi="Times New Roman"/>
          <w:sz w:val="28"/>
          <w:szCs w:val="28"/>
        </w:rPr>
      </w:pPr>
    </w:p>
    <w:p w:rsidR="00037D01" w:rsidRPr="003876BF" w:rsidRDefault="00037D01" w:rsidP="003876B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3876BF" w:rsidRPr="00C6056E" w:rsidTr="0064077F">
        <w:tc>
          <w:tcPr>
            <w:tcW w:w="5387" w:type="dxa"/>
            <w:shd w:val="clear" w:color="auto" w:fill="auto"/>
          </w:tcPr>
          <w:p w:rsidR="003876BF" w:rsidRPr="0064077F" w:rsidRDefault="003876BF" w:rsidP="0064077F">
            <w:pPr>
              <w:tabs>
                <w:tab w:val="left" w:pos="5220"/>
              </w:tabs>
              <w:suppressAutoHyphens/>
              <w:ind w:left="-105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4077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Заместитель председателя </w:t>
            </w:r>
            <w:r w:rsidR="0064077F" w:rsidRPr="0064077F">
              <w:rPr>
                <w:rFonts w:ascii="Times New Roman" w:hAnsi="Times New Roman"/>
                <w:sz w:val="28"/>
                <w:szCs w:val="28"/>
                <w:lang w:eastAsia="ar-SA"/>
              </w:rPr>
              <w:t>П</w:t>
            </w:r>
            <w:r w:rsidRPr="0064077F">
              <w:rPr>
                <w:rFonts w:ascii="Times New Roman" w:hAnsi="Times New Roman"/>
                <w:sz w:val="28"/>
                <w:szCs w:val="28"/>
                <w:lang w:eastAsia="ar-SA"/>
              </w:rPr>
              <w:t>равительства Приморского края – министр образования Приморского края</w:t>
            </w:r>
          </w:p>
        </w:tc>
        <w:tc>
          <w:tcPr>
            <w:tcW w:w="4252" w:type="dxa"/>
            <w:shd w:val="clear" w:color="auto" w:fill="auto"/>
          </w:tcPr>
          <w:p w:rsidR="003876BF" w:rsidRPr="00C6056E" w:rsidRDefault="003876BF" w:rsidP="005937AB">
            <w:pPr>
              <w:tabs>
                <w:tab w:val="left" w:pos="5220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3876BF" w:rsidRPr="00C6056E" w:rsidRDefault="003876BF" w:rsidP="005937AB">
            <w:pPr>
              <w:tabs>
                <w:tab w:val="left" w:pos="5220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:rsidR="003876BF" w:rsidRPr="00C6056E" w:rsidRDefault="003876BF" w:rsidP="005937AB">
            <w:pPr>
              <w:tabs>
                <w:tab w:val="left" w:pos="5220"/>
              </w:tabs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C6056E">
              <w:rPr>
                <w:sz w:val="28"/>
                <w:szCs w:val="28"/>
                <w:lang w:eastAsia="ar-SA"/>
              </w:rPr>
              <w:t>Н.В. Бондаренко</w:t>
            </w:r>
          </w:p>
        </w:tc>
      </w:tr>
    </w:tbl>
    <w:p w:rsidR="00DE72C5" w:rsidRDefault="00DE72C5" w:rsidP="008F6C0B">
      <w:pPr>
        <w:jc w:val="both"/>
        <w:rPr>
          <w:rFonts w:ascii="Times New Roman" w:hAnsi="Times New Roman"/>
          <w:szCs w:val="24"/>
        </w:rPr>
      </w:pPr>
    </w:p>
    <w:p w:rsidR="0064077F" w:rsidRDefault="0064077F" w:rsidP="00722CE0">
      <w:pPr>
        <w:jc w:val="both"/>
        <w:rPr>
          <w:rFonts w:ascii="Times New Roman" w:hAnsi="Times New Roman"/>
          <w:sz w:val="20"/>
        </w:rPr>
      </w:pPr>
    </w:p>
    <w:p w:rsidR="0064077F" w:rsidRPr="0064077F" w:rsidRDefault="0064077F" w:rsidP="00722CE0">
      <w:pPr>
        <w:jc w:val="both"/>
        <w:rPr>
          <w:rFonts w:ascii="Times New Roman" w:hAnsi="Times New Roman"/>
          <w:sz w:val="20"/>
        </w:rPr>
      </w:pPr>
      <w:r w:rsidRPr="0064077F">
        <w:rPr>
          <w:rFonts w:ascii="Times New Roman" w:hAnsi="Times New Roman"/>
          <w:sz w:val="20"/>
        </w:rPr>
        <w:t>Кузнецов Д.В.</w:t>
      </w:r>
    </w:p>
    <w:p w:rsidR="00B35A73" w:rsidRPr="0064077F" w:rsidRDefault="003876BF" w:rsidP="00722CE0">
      <w:pPr>
        <w:jc w:val="both"/>
        <w:rPr>
          <w:rFonts w:ascii="Times New Roman" w:hAnsi="Times New Roman"/>
          <w:sz w:val="20"/>
          <w:lang w:eastAsia="ar-SA"/>
        </w:rPr>
      </w:pPr>
      <w:r w:rsidRPr="0064077F">
        <w:rPr>
          <w:rFonts w:ascii="Times New Roman" w:hAnsi="Times New Roman"/>
          <w:sz w:val="20"/>
          <w:lang w:eastAsia="ar-SA"/>
        </w:rPr>
        <w:t>8</w:t>
      </w:r>
      <w:r w:rsidR="0064077F" w:rsidRPr="0064077F">
        <w:rPr>
          <w:rFonts w:ascii="Times New Roman" w:hAnsi="Times New Roman"/>
          <w:sz w:val="20"/>
          <w:lang w:eastAsia="ar-SA"/>
        </w:rPr>
        <w:t xml:space="preserve"> </w:t>
      </w:r>
      <w:r w:rsidRPr="0064077F">
        <w:rPr>
          <w:rFonts w:ascii="Times New Roman" w:hAnsi="Times New Roman"/>
          <w:sz w:val="20"/>
          <w:lang w:eastAsia="ar-SA"/>
        </w:rPr>
        <w:t>(423) 24</w:t>
      </w:r>
      <w:r w:rsidR="0064077F" w:rsidRPr="0064077F">
        <w:rPr>
          <w:rFonts w:ascii="Times New Roman" w:hAnsi="Times New Roman"/>
          <w:sz w:val="20"/>
          <w:lang w:eastAsia="ar-SA"/>
        </w:rPr>
        <w:t>0-01-67</w:t>
      </w:r>
    </w:p>
    <w:sectPr w:rsidR="00B35A73" w:rsidRPr="0064077F" w:rsidSect="00722CE0">
      <w:headerReference w:type="even" r:id="rId9"/>
      <w:headerReference w:type="default" r:id="rId10"/>
      <w:footerReference w:type="even" r:id="rId11"/>
      <w:endnotePr>
        <w:numFmt w:val="decimal"/>
      </w:endnotePr>
      <w:type w:val="continuous"/>
      <w:pgSz w:w="11896" w:h="16834"/>
      <w:pgMar w:top="709" w:right="851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FB" w:rsidRDefault="008761FB">
      <w:r>
        <w:separator/>
      </w:r>
    </w:p>
  </w:endnote>
  <w:endnote w:type="continuationSeparator" w:id="0">
    <w:p w:rsidR="008761FB" w:rsidRDefault="0087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CD" w:rsidRDefault="00D53FCD" w:rsidP="00D53F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3FCD" w:rsidRDefault="00D53F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FB" w:rsidRDefault="008761FB">
      <w:r>
        <w:separator/>
      </w:r>
    </w:p>
  </w:footnote>
  <w:footnote w:type="continuationSeparator" w:id="0">
    <w:p w:rsidR="008761FB" w:rsidRDefault="0087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CD" w:rsidRDefault="00D53FCD" w:rsidP="00D53FC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3FCD" w:rsidRDefault="00D53FC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84" w:rsidRDefault="00174C8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43E">
      <w:rPr>
        <w:noProof/>
      </w:rPr>
      <w:t>2</w:t>
    </w:r>
    <w:r>
      <w:fldChar w:fldCharType="end"/>
    </w:r>
  </w:p>
  <w:p w:rsidR="00174C84" w:rsidRDefault="00174C8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4C56"/>
    <w:multiLevelType w:val="hybridMultilevel"/>
    <w:tmpl w:val="811A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A7D"/>
    <w:multiLevelType w:val="hybridMultilevel"/>
    <w:tmpl w:val="EA3474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7B75"/>
    <w:multiLevelType w:val="hybridMultilevel"/>
    <w:tmpl w:val="19F4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56095"/>
    <w:multiLevelType w:val="hybridMultilevel"/>
    <w:tmpl w:val="F778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7D334E68"/>
    <w:multiLevelType w:val="multilevel"/>
    <w:tmpl w:val="F1E454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Calibri" w:hAnsi="Calibri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B"/>
    <w:rsid w:val="00002795"/>
    <w:rsid w:val="00006E43"/>
    <w:rsid w:val="00014331"/>
    <w:rsid w:val="0002098E"/>
    <w:rsid w:val="0003072B"/>
    <w:rsid w:val="00034F33"/>
    <w:rsid w:val="00037D01"/>
    <w:rsid w:val="0005071C"/>
    <w:rsid w:val="00052958"/>
    <w:rsid w:val="0005483C"/>
    <w:rsid w:val="0006411E"/>
    <w:rsid w:val="00064708"/>
    <w:rsid w:val="00065442"/>
    <w:rsid w:val="0006573E"/>
    <w:rsid w:val="00074D5C"/>
    <w:rsid w:val="0008625F"/>
    <w:rsid w:val="00093398"/>
    <w:rsid w:val="00095A27"/>
    <w:rsid w:val="000A3753"/>
    <w:rsid w:val="000B163C"/>
    <w:rsid w:val="000B56C2"/>
    <w:rsid w:val="000D369C"/>
    <w:rsid w:val="000E1550"/>
    <w:rsid w:val="000E175B"/>
    <w:rsid w:val="000E274A"/>
    <w:rsid w:val="000E6816"/>
    <w:rsid w:val="000F40D9"/>
    <w:rsid w:val="000F4BBD"/>
    <w:rsid w:val="000F64BD"/>
    <w:rsid w:val="001066EF"/>
    <w:rsid w:val="0010789E"/>
    <w:rsid w:val="0011243E"/>
    <w:rsid w:val="00116D32"/>
    <w:rsid w:val="00121A97"/>
    <w:rsid w:val="001364C3"/>
    <w:rsid w:val="00140A68"/>
    <w:rsid w:val="00142BC5"/>
    <w:rsid w:val="001463BB"/>
    <w:rsid w:val="0014728A"/>
    <w:rsid w:val="00161347"/>
    <w:rsid w:val="00174C84"/>
    <w:rsid w:val="00177540"/>
    <w:rsid w:val="00184454"/>
    <w:rsid w:val="00193AEB"/>
    <w:rsid w:val="001966B7"/>
    <w:rsid w:val="001A0BB9"/>
    <w:rsid w:val="001A5A25"/>
    <w:rsid w:val="001A5C5F"/>
    <w:rsid w:val="001B5BE0"/>
    <w:rsid w:val="001D0305"/>
    <w:rsid w:val="001D3776"/>
    <w:rsid w:val="001D6890"/>
    <w:rsid w:val="001D7D83"/>
    <w:rsid w:val="00202738"/>
    <w:rsid w:val="00215A46"/>
    <w:rsid w:val="00216DAA"/>
    <w:rsid w:val="002221EE"/>
    <w:rsid w:val="0023250D"/>
    <w:rsid w:val="00235768"/>
    <w:rsid w:val="00235AE3"/>
    <w:rsid w:val="00236411"/>
    <w:rsid w:val="00244083"/>
    <w:rsid w:val="00244835"/>
    <w:rsid w:val="0025364C"/>
    <w:rsid w:val="00261E84"/>
    <w:rsid w:val="00292128"/>
    <w:rsid w:val="00295E51"/>
    <w:rsid w:val="002B1398"/>
    <w:rsid w:val="002B227B"/>
    <w:rsid w:val="002C51E3"/>
    <w:rsid w:val="002C6153"/>
    <w:rsid w:val="002C7D96"/>
    <w:rsid w:val="00317193"/>
    <w:rsid w:val="00317432"/>
    <w:rsid w:val="00317E39"/>
    <w:rsid w:val="003249C5"/>
    <w:rsid w:val="003262C3"/>
    <w:rsid w:val="0033194D"/>
    <w:rsid w:val="003331ED"/>
    <w:rsid w:val="003332B1"/>
    <w:rsid w:val="0033337B"/>
    <w:rsid w:val="00335AF0"/>
    <w:rsid w:val="00337888"/>
    <w:rsid w:val="003451C2"/>
    <w:rsid w:val="00347F87"/>
    <w:rsid w:val="00360EBD"/>
    <w:rsid w:val="00361166"/>
    <w:rsid w:val="00374E69"/>
    <w:rsid w:val="003761CB"/>
    <w:rsid w:val="00382324"/>
    <w:rsid w:val="00384DFD"/>
    <w:rsid w:val="003851E1"/>
    <w:rsid w:val="003876BF"/>
    <w:rsid w:val="003A3E86"/>
    <w:rsid w:val="003A4E7E"/>
    <w:rsid w:val="003B3E7E"/>
    <w:rsid w:val="003D07DF"/>
    <w:rsid w:val="003D6147"/>
    <w:rsid w:val="003F54DD"/>
    <w:rsid w:val="003F6EA8"/>
    <w:rsid w:val="003F721B"/>
    <w:rsid w:val="00400FC5"/>
    <w:rsid w:val="004028BB"/>
    <w:rsid w:val="00404D0C"/>
    <w:rsid w:val="00404DC8"/>
    <w:rsid w:val="00407061"/>
    <w:rsid w:val="00413266"/>
    <w:rsid w:val="004177A8"/>
    <w:rsid w:val="0042323D"/>
    <w:rsid w:val="004256C0"/>
    <w:rsid w:val="00426864"/>
    <w:rsid w:val="00445C84"/>
    <w:rsid w:val="00447C10"/>
    <w:rsid w:val="004563A5"/>
    <w:rsid w:val="00463689"/>
    <w:rsid w:val="00464E9C"/>
    <w:rsid w:val="00475EAF"/>
    <w:rsid w:val="00480440"/>
    <w:rsid w:val="00480560"/>
    <w:rsid w:val="00480720"/>
    <w:rsid w:val="00481D32"/>
    <w:rsid w:val="0048344A"/>
    <w:rsid w:val="004871D4"/>
    <w:rsid w:val="004938D5"/>
    <w:rsid w:val="00494D81"/>
    <w:rsid w:val="00496CC9"/>
    <w:rsid w:val="004A473C"/>
    <w:rsid w:val="004B347C"/>
    <w:rsid w:val="004B70E1"/>
    <w:rsid w:val="004C04E0"/>
    <w:rsid w:val="004C4497"/>
    <w:rsid w:val="004C730D"/>
    <w:rsid w:val="004D4614"/>
    <w:rsid w:val="004E4F49"/>
    <w:rsid w:val="004E5C45"/>
    <w:rsid w:val="004F0CAF"/>
    <w:rsid w:val="004F2C45"/>
    <w:rsid w:val="004F6DA7"/>
    <w:rsid w:val="00506A4E"/>
    <w:rsid w:val="00506FB3"/>
    <w:rsid w:val="00507934"/>
    <w:rsid w:val="00515ACA"/>
    <w:rsid w:val="005220CD"/>
    <w:rsid w:val="00525B88"/>
    <w:rsid w:val="00534618"/>
    <w:rsid w:val="00536C2D"/>
    <w:rsid w:val="0054598D"/>
    <w:rsid w:val="00554BF2"/>
    <w:rsid w:val="00556C34"/>
    <w:rsid w:val="0056505F"/>
    <w:rsid w:val="00567EA1"/>
    <w:rsid w:val="00572100"/>
    <w:rsid w:val="00577017"/>
    <w:rsid w:val="00581397"/>
    <w:rsid w:val="0058354A"/>
    <w:rsid w:val="00583D11"/>
    <w:rsid w:val="00587CFD"/>
    <w:rsid w:val="005930E7"/>
    <w:rsid w:val="005937AB"/>
    <w:rsid w:val="0059641E"/>
    <w:rsid w:val="005A53DB"/>
    <w:rsid w:val="005C059C"/>
    <w:rsid w:val="005D257E"/>
    <w:rsid w:val="005D54B0"/>
    <w:rsid w:val="005E2B76"/>
    <w:rsid w:val="005E3E1E"/>
    <w:rsid w:val="005E5A81"/>
    <w:rsid w:val="005F5756"/>
    <w:rsid w:val="00600313"/>
    <w:rsid w:val="00611C7D"/>
    <w:rsid w:val="00615A74"/>
    <w:rsid w:val="006221EF"/>
    <w:rsid w:val="0063027E"/>
    <w:rsid w:val="0064077F"/>
    <w:rsid w:val="0064085B"/>
    <w:rsid w:val="00646B0F"/>
    <w:rsid w:val="0064717B"/>
    <w:rsid w:val="006511C6"/>
    <w:rsid w:val="00652FDF"/>
    <w:rsid w:val="006569CA"/>
    <w:rsid w:val="00663479"/>
    <w:rsid w:val="00665BFB"/>
    <w:rsid w:val="0067131C"/>
    <w:rsid w:val="006730FC"/>
    <w:rsid w:val="00676F1C"/>
    <w:rsid w:val="00682186"/>
    <w:rsid w:val="00682637"/>
    <w:rsid w:val="00684C17"/>
    <w:rsid w:val="00691D09"/>
    <w:rsid w:val="0069262F"/>
    <w:rsid w:val="00696F39"/>
    <w:rsid w:val="006B280D"/>
    <w:rsid w:val="006B3C46"/>
    <w:rsid w:val="006B50A7"/>
    <w:rsid w:val="006B641A"/>
    <w:rsid w:val="006C6203"/>
    <w:rsid w:val="006C6D0A"/>
    <w:rsid w:val="006D3654"/>
    <w:rsid w:val="006E5960"/>
    <w:rsid w:val="00707618"/>
    <w:rsid w:val="00710217"/>
    <w:rsid w:val="00711217"/>
    <w:rsid w:val="00722CE0"/>
    <w:rsid w:val="00731F20"/>
    <w:rsid w:val="00734F0B"/>
    <w:rsid w:val="00752B68"/>
    <w:rsid w:val="0076091D"/>
    <w:rsid w:val="00761CE4"/>
    <w:rsid w:val="007675CA"/>
    <w:rsid w:val="007734F6"/>
    <w:rsid w:val="007850EB"/>
    <w:rsid w:val="00790525"/>
    <w:rsid w:val="007949F0"/>
    <w:rsid w:val="007954AE"/>
    <w:rsid w:val="007A2DA7"/>
    <w:rsid w:val="007A5846"/>
    <w:rsid w:val="007A586E"/>
    <w:rsid w:val="007B07C2"/>
    <w:rsid w:val="007D168B"/>
    <w:rsid w:val="007D169A"/>
    <w:rsid w:val="007D21D5"/>
    <w:rsid w:val="007D331B"/>
    <w:rsid w:val="007D5132"/>
    <w:rsid w:val="007E1BC2"/>
    <w:rsid w:val="00811D1F"/>
    <w:rsid w:val="00811E1F"/>
    <w:rsid w:val="00817AB2"/>
    <w:rsid w:val="00830706"/>
    <w:rsid w:val="00837504"/>
    <w:rsid w:val="008429D8"/>
    <w:rsid w:val="00850053"/>
    <w:rsid w:val="008553D5"/>
    <w:rsid w:val="00865C04"/>
    <w:rsid w:val="00871C0E"/>
    <w:rsid w:val="00875B6D"/>
    <w:rsid w:val="008761FB"/>
    <w:rsid w:val="00876B27"/>
    <w:rsid w:val="00891F16"/>
    <w:rsid w:val="00893A74"/>
    <w:rsid w:val="008A2E6C"/>
    <w:rsid w:val="008A6911"/>
    <w:rsid w:val="008A6EF5"/>
    <w:rsid w:val="008B3373"/>
    <w:rsid w:val="008C3607"/>
    <w:rsid w:val="008C78AC"/>
    <w:rsid w:val="008E2CA6"/>
    <w:rsid w:val="008F1C21"/>
    <w:rsid w:val="008F2776"/>
    <w:rsid w:val="008F3293"/>
    <w:rsid w:val="008F6C0B"/>
    <w:rsid w:val="00901D3C"/>
    <w:rsid w:val="009027F4"/>
    <w:rsid w:val="00907C98"/>
    <w:rsid w:val="009137E3"/>
    <w:rsid w:val="00913DCE"/>
    <w:rsid w:val="00914805"/>
    <w:rsid w:val="00915B17"/>
    <w:rsid w:val="00920386"/>
    <w:rsid w:val="00923D2E"/>
    <w:rsid w:val="00927B2A"/>
    <w:rsid w:val="00935E1A"/>
    <w:rsid w:val="00942A4A"/>
    <w:rsid w:val="009465E4"/>
    <w:rsid w:val="00954B13"/>
    <w:rsid w:val="0095773A"/>
    <w:rsid w:val="00957BB7"/>
    <w:rsid w:val="00966908"/>
    <w:rsid w:val="00985640"/>
    <w:rsid w:val="00997BC7"/>
    <w:rsid w:val="009A5D9C"/>
    <w:rsid w:val="009A748A"/>
    <w:rsid w:val="009B3E97"/>
    <w:rsid w:val="009C2221"/>
    <w:rsid w:val="009C4D20"/>
    <w:rsid w:val="009D4F57"/>
    <w:rsid w:val="009D5D84"/>
    <w:rsid w:val="009F0CF3"/>
    <w:rsid w:val="009F20EA"/>
    <w:rsid w:val="00A0119C"/>
    <w:rsid w:val="00A102D2"/>
    <w:rsid w:val="00A1542C"/>
    <w:rsid w:val="00A22129"/>
    <w:rsid w:val="00A6010C"/>
    <w:rsid w:val="00A664ED"/>
    <w:rsid w:val="00A7056C"/>
    <w:rsid w:val="00A7727E"/>
    <w:rsid w:val="00A776F7"/>
    <w:rsid w:val="00A8124D"/>
    <w:rsid w:val="00A825C6"/>
    <w:rsid w:val="00AA3073"/>
    <w:rsid w:val="00AA3D13"/>
    <w:rsid w:val="00AA4945"/>
    <w:rsid w:val="00AA5A77"/>
    <w:rsid w:val="00AD44E8"/>
    <w:rsid w:val="00AE49C0"/>
    <w:rsid w:val="00AF1405"/>
    <w:rsid w:val="00AF6976"/>
    <w:rsid w:val="00B016B7"/>
    <w:rsid w:val="00B04323"/>
    <w:rsid w:val="00B04D33"/>
    <w:rsid w:val="00B06D0E"/>
    <w:rsid w:val="00B22FB6"/>
    <w:rsid w:val="00B30805"/>
    <w:rsid w:val="00B32CDB"/>
    <w:rsid w:val="00B35A73"/>
    <w:rsid w:val="00B3691F"/>
    <w:rsid w:val="00B41C78"/>
    <w:rsid w:val="00B43B2E"/>
    <w:rsid w:val="00B5122E"/>
    <w:rsid w:val="00B53CCF"/>
    <w:rsid w:val="00B54DA1"/>
    <w:rsid w:val="00B54F54"/>
    <w:rsid w:val="00B6155E"/>
    <w:rsid w:val="00B63515"/>
    <w:rsid w:val="00B66AD8"/>
    <w:rsid w:val="00BA391C"/>
    <w:rsid w:val="00BB186F"/>
    <w:rsid w:val="00BB42A2"/>
    <w:rsid w:val="00BB5A2E"/>
    <w:rsid w:val="00BC2911"/>
    <w:rsid w:val="00BD127F"/>
    <w:rsid w:val="00BD4BFE"/>
    <w:rsid w:val="00BE62CD"/>
    <w:rsid w:val="00C05412"/>
    <w:rsid w:val="00C074B8"/>
    <w:rsid w:val="00C26084"/>
    <w:rsid w:val="00C32F75"/>
    <w:rsid w:val="00C363E7"/>
    <w:rsid w:val="00C40744"/>
    <w:rsid w:val="00C40FE3"/>
    <w:rsid w:val="00C41413"/>
    <w:rsid w:val="00C46B89"/>
    <w:rsid w:val="00C54ABE"/>
    <w:rsid w:val="00C54CA6"/>
    <w:rsid w:val="00C5743D"/>
    <w:rsid w:val="00C63FBA"/>
    <w:rsid w:val="00C6453F"/>
    <w:rsid w:val="00C7460B"/>
    <w:rsid w:val="00C87B55"/>
    <w:rsid w:val="00C91A2C"/>
    <w:rsid w:val="00CA1660"/>
    <w:rsid w:val="00CA358B"/>
    <w:rsid w:val="00CA6A96"/>
    <w:rsid w:val="00CC5578"/>
    <w:rsid w:val="00CE52D2"/>
    <w:rsid w:val="00CF027F"/>
    <w:rsid w:val="00CF48DC"/>
    <w:rsid w:val="00D12508"/>
    <w:rsid w:val="00D208E4"/>
    <w:rsid w:val="00D20CCC"/>
    <w:rsid w:val="00D270DE"/>
    <w:rsid w:val="00D30926"/>
    <w:rsid w:val="00D378C5"/>
    <w:rsid w:val="00D4106A"/>
    <w:rsid w:val="00D44229"/>
    <w:rsid w:val="00D4676A"/>
    <w:rsid w:val="00D5190D"/>
    <w:rsid w:val="00D53FCD"/>
    <w:rsid w:val="00D5784F"/>
    <w:rsid w:val="00D601EC"/>
    <w:rsid w:val="00D645C4"/>
    <w:rsid w:val="00D72E89"/>
    <w:rsid w:val="00D756CF"/>
    <w:rsid w:val="00D77359"/>
    <w:rsid w:val="00D83AF9"/>
    <w:rsid w:val="00D848AC"/>
    <w:rsid w:val="00D912C6"/>
    <w:rsid w:val="00DA5195"/>
    <w:rsid w:val="00DA7B36"/>
    <w:rsid w:val="00DB323F"/>
    <w:rsid w:val="00DE72C5"/>
    <w:rsid w:val="00E00FF4"/>
    <w:rsid w:val="00E1278B"/>
    <w:rsid w:val="00E234D4"/>
    <w:rsid w:val="00E31634"/>
    <w:rsid w:val="00E33712"/>
    <w:rsid w:val="00E3677A"/>
    <w:rsid w:val="00E41195"/>
    <w:rsid w:val="00E41A43"/>
    <w:rsid w:val="00E450B3"/>
    <w:rsid w:val="00E46C73"/>
    <w:rsid w:val="00E5673E"/>
    <w:rsid w:val="00E66880"/>
    <w:rsid w:val="00E735F6"/>
    <w:rsid w:val="00E7570B"/>
    <w:rsid w:val="00E7742F"/>
    <w:rsid w:val="00E77B6D"/>
    <w:rsid w:val="00E82018"/>
    <w:rsid w:val="00E82FC6"/>
    <w:rsid w:val="00E93CB8"/>
    <w:rsid w:val="00E96636"/>
    <w:rsid w:val="00EA0444"/>
    <w:rsid w:val="00EB3A5B"/>
    <w:rsid w:val="00EC501A"/>
    <w:rsid w:val="00EC7EEF"/>
    <w:rsid w:val="00EE0EFD"/>
    <w:rsid w:val="00EF38AA"/>
    <w:rsid w:val="00EF512A"/>
    <w:rsid w:val="00F00C28"/>
    <w:rsid w:val="00F070BE"/>
    <w:rsid w:val="00F1200F"/>
    <w:rsid w:val="00F137E1"/>
    <w:rsid w:val="00F13E78"/>
    <w:rsid w:val="00F219A2"/>
    <w:rsid w:val="00F31952"/>
    <w:rsid w:val="00F34369"/>
    <w:rsid w:val="00F363FA"/>
    <w:rsid w:val="00F51DF9"/>
    <w:rsid w:val="00F60441"/>
    <w:rsid w:val="00F6175E"/>
    <w:rsid w:val="00F924FC"/>
    <w:rsid w:val="00FA119B"/>
    <w:rsid w:val="00FA6F6E"/>
    <w:rsid w:val="00FB0D6A"/>
    <w:rsid w:val="00FB1396"/>
    <w:rsid w:val="00FB1645"/>
    <w:rsid w:val="00FB2489"/>
    <w:rsid w:val="00FB2769"/>
    <w:rsid w:val="00FB5629"/>
    <w:rsid w:val="00FC1170"/>
    <w:rsid w:val="00FC1907"/>
    <w:rsid w:val="00FD3D72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CEAD38-205B-44C6-8AAE-A98BCF53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z w:val="24"/>
    </w:rPr>
  </w:style>
  <w:style w:type="paragraph" w:styleId="1">
    <w:name w:val="heading 1"/>
    <w:basedOn w:val="a"/>
    <w:next w:val="a"/>
    <w:qFormat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  <w:jc w:val="center"/>
    </w:pPr>
    <w:rPr>
      <w:rFonts w:ascii="Times New Roman" w:hAnsi="Times New Roman"/>
      <w:b/>
      <w:sz w:val="22"/>
    </w:rPr>
  </w:style>
  <w:style w:type="character" w:styleId="a4">
    <w:name w:val="Hyperlink"/>
    <w:rPr>
      <w:color w:val="0000FF"/>
      <w:sz w:val="20"/>
      <w:u w:val="single"/>
    </w:rPr>
  </w:style>
  <w:style w:type="character" w:styleId="a5">
    <w:name w:val="FollowedHyperlink"/>
    <w:rPr>
      <w:color w:val="800080"/>
      <w:sz w:val="20"/>
      <w:u w:val="single"/>
    </w:rPr>
  </w:style>
  <w:style w:type="paragraph" w:styleId="a6">
    <w:name w:val="Body Text Indent"/>
    <w:basedOn w:val="a"/>
    <w:pPr>
      <w:widowControl/>
      <w:spacing w:line="360" w:lineRule="auto"/>
      <w:ind w:firstLine="709"/>
      <w:jc w:val="both"/>
    </w:pPr>
    <w:rPr>
      <w:sz w:val="26"/>
    </w:rPr>
  </w:style>
  <w:style w:type="table" w:styleId="a7">
    <w:name w:val="Table Grid"/>
    <w:basedOn w:val="a1"/>
    <w:rsid w:val="008A6EF5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D53F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53FCD"/>
  </w:style>
  <w:style w:type="paragraph" w:styleId="aa">
    <w:name w:val="header"/>
    <w:basedOn w:val="a"/>
    <w:link w:val="ab"/>
    <w:uiPriority w:val="99"/>
    <w:rsid w:val="00D53FCD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32CD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B32CDB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174C84"/>
    <w:rPr>
      <w:rFonts w:ascii="NTTimes/Cyrillic" w:hAnsi="NTTimes/Cyrillic"/>
      <w:sz w:val="24"/>
    </w:rPr>
  </w:style>
  <w:style w:type="paragraph" w:customStyle="1" w:styleId="10">
    <w:name w:val="Абзац списка1"/>
    <w:basedOn w:val="a"/>
    <w:uiPriority w:val="99"/>
    <w:rsid w:val="00A0119C"/>
    <w:pPr>
      <w:widowControl/>
      <w:ind w:left="720"/>
      <w:contextualSpacing/>
    </w:pPr>
    <w:rPr>
      <w:rFonts w:ascii="Calibri" w:eastAsia="Calibri" w:hAnsi="Calibri"/>
      <w:szCs w:val="24"/>
    </w:rPr>
  </w:style>
  <w:style w:type="character" w:customStyle="1" w:styleId="epm">
    <w:name w:val="epm"/>
    <w:basedOn w:val="a0"/>
    <w:uiPriority w:val="99"/>
    <w:rsid w:val="004028BB"/>
  </w:style>
  <w:style w:type="character" w:customStyle="1" w:styleId="ep">
    <w:name w:val="ep"/>
    <w:basedOn w:val="a0"/>
    <w:uiPriority w:val="99"/>
    <w:rsid w:val="004028BB"/>
  </w:style>
  <w:style w:type="paragraph" w:styleId="20">
    <w:name w:val="Body Text 2"/>
    <w:basedOn w:val="a"/>
    <w:link w:val="21"/>
    <w:uiPriority w:val="99"/>
    <w:unhideWhenUsed/>
    <w:rsid w:val="00384DFD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rsid w:val="00384DFD"/>
    <w:rPr>
      <w:rFonts w:ascii="NTTimes/Cyrillic" w:hAnsi="NTTimes/Cyrillic"/>
      <w:sz w:val="24"/>
    </w:rPr>
  </w:style>
  <w:style w:type="paragraph" w:styleId="ae">
    <w:name w:val="List Paragraph"/>
    <w:basedOn w:val="a"/>
    <w:uiPriority w:val="34"/>
    <w:qFormat/>
    <w:rsid w:val="00C87B55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ERASI~1\LOCALS~1\Temp\Rar$DI00.344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7F7A0-18A9-419A-B2FD-90FD1C45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«GERBM»</vt:lpstr>
    </vt:vector>
  </TitlesOfParts>
  <Company>adm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«GERBM»</dc:title>
  <dc:subject/>
  <dc:creator>gerasimchuk_di</dc:creator>
  <cp:keywords/>
  <cp:lastModifiedBy>Пользователь</cp:lastModifiedBy>
  <cp:revision>2</cp:revision>
  <cp:lastPrinted>2020-07-08T08:00:00Z</cp:lastPrinted>
  <dcterms:created xsi:type="dcterms:W3CDTF">2021-05-31T08:05:00Z</dcterms:created>
  <dcterms:modified xsi:type="dcterms:W3CDTF">2021-05-31T08:05:00Z</dcterms:modified>
</cp:coreProperties>
</file>